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E7" w:rsidRDefault="00EF4CE7" w:rsidP="00770D05">
      <w:pPr>
        <w:rPr>
          <w:szCs w:val="22"/>
        </w:rPr>
      </w:pPr>
    </w:p>
    <w:p w:rsidR="0083509D" w:rsidRDefault="0083509D" w:rsidP="0083509D">
      <w:pPr>
        <w:jc w:val="both"/>
        <w:rPr>
          <w:b/>
        </w:rPr>
      </w:pPr>
      <w:r>
        <w:rPr>
          <w:b/>
        </w:rPr>
        <w:t>GENTILE CLIENTE, CON IL PRESENTE QUESTIONARIO LE CHIEDIAMO UN CONTRIBUTO PER AVERE UTILI INFORMAZIONI PER IL MIGLIORAMENTO DEL NOSTRO SERVIZIO. LE FACCIAMO PRESENTE CHE I DATI DA LEI GENTILMENTE FORNITI SARANNO UTILIZZATI ESCLUSIVAMENTE A FINI STATISTICI NEL RISPETTO DELLA LEGISLAZIONE VIGENTE SULLA PRIVACY DI CUI AL D.L. 196/2003.</w:t>
      </w:r>
    </w:p>
    <w:p w:rsidR="0083509D" w:rsidRDefault="0083509D" w:rsidP="0083509D"/>
    <w:tbl>
      <w:tblPr>
        <w:tblW w:w="10348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567"/>
        <w:gridCol w:w="4253"/>
        <w:gridCol w:w="921"/>
        <w:gridCol w:w="921"/>
        <w:gridCol w:w="922"/>
        <w:gridCol w:w="921"/>
        <w:gridCol w:w="921"/>
        <w:gridCol w:w="922"/>
      </w:tblGrid>
      <w:tr w:rsidR="0083509D" w:rsidTr="003F7D2A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4820" w:type="dxa"/>
            <w:gridSpan w:val="2"/>
            <w:vMerge w:val="restart"/>
            <w:tcBorders>
              <w:right w:val="single" w:sz="18" w:space="0" w:color="000000"/>
            </w:tcBorders>
            <w:shd w:val="pct10" w:color="auto" w:fill="auto"/>
            <w:vAlign w:val="center"/>
          </w:tcPr>
          <w:p w:rsidR="0083509D" w:rsidRDefault="0083509D" w:rsidP="003F7D2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DOMANDA</w:t>
            </w:r>
          </w:p>
        </w:tc>
        <w:tc>
          <w:tcPr>
            <w:tcW w:w="276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3509D" w:rsidRDefault="0083509D" w:rsidP="003F7D2A">
            <w:pPr>
              <w:jc w:val="center"/>
              <w:rPr>
                <w:b/>
              </w:rPr>
            </w:pPr>
            <w:r>
              <w:rPr>
                <w:b/>
              </w:rPr>
              <w:t>PRESTAZIONE</w:t>
            </w:r>
          </w:p>
        </w:tc>
        <w:tc>
          <w:tcPr>
            <w:tcW w:w="2764" w:type="dxa"/>
            <w:gridSpan w:val="3"/>
            <w:tcBorders>
              <w:left w:val="single" w:sz="18" w:space="0" w:color="000000"/>
            </w:tcBorders>
          </w:tcPr>
          <w:p w:rsidR="0083509D" w:rsidRDefault="0083509D" w:rsidP="003F7D2A">
            <w:pPr>
              <w:jc w:val="center"/>
              <w:rPr>
                <w:b/>
              </w:rPr>
            </w:pPr>
            <w:r>
              <w:rPr>
                <w:b/>
              </w:rPr>
              <w:t>IMPORTANZA</w:t>
            </w:r>
          </w:p>
        </w:tc>
      </w:tr>
      <w:tr w:rsidR="0083509D" w:rsidTr="003F7D2A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4820" w:type="dxa"/>
            <w:gridSpan w:val="2"/>
            <w:vMerge/>
            <w:tcBorders>
              <w:right w:val="single" w:sz="18" w:space="0" w:color="000000"/>
            </w:tcBorders>
            <w:shd w:val="pct10" w:color="auto" w:fill="auto"/>
          </w:tcPr>
          <w:p w:rsidR="0083509D" w:rsidRDefault="0083509D" w:rsidP="003F7D2A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83509D" w:rsidRDefault="0083509D" w:rsidP="003F7D2A">
            <w:pPr>
              <w:jc w:val="center"/>
              <w:rPr>
                <w:b/>
              </w:rPr>
            </w:pPr>
            <w:r>
              <w:rPr>
                <w:b/>
              </w:rPr>
              <w:t>BASSA</w:t>
            </w:r>
          </w:p>
        </w:tc>
        <w:tc>
          <w:tcPr>
            <w:tcW w:w="921" w:type="dxa"/>
            <w:tcBorders>
              <w:top w:val="single" w:sz="6" w:space="0" w:color="000000"/>
              <w:bottom w:val="single" w:sz="6" w:space="0" w:color="000000"/>
            </w:tcBorders>
          </w:tcPr>
          <w:p w:rsidR="0083509D" w:rsidRDefault="0083509D" w:rsidP="003F7D2A">
            <w:pPr>
              <w:jc w:val="center"/>
              <w:rPr>
                <w:b/>
              </w:rPr>
            </w:pPr>
            <w:r>
              <w:rPr>
                <w:b/>
              </w:rPr>
              <w:t>MEDIA</w:t>
            </w:r>
          </w:p>
        </w:tc>
        <w:tc>
          <w:tcPr>
            <w:tcW w:w="922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3509D" w:rsidRDefault="0083509D" w:rsidP="003F7D2A">
            <w:pPr>
              <w:jc w:val="center"/>
              <w:rPr>
                <w:b/>
              </w:rPr>
            </w:pPr>
            <w:r>
              <w:rPr>
                <w:b/>
              </w:rPr>
              <w:t>ALTA</w:t>
            </w:r>
          </w:p>
        </w:tc>
        <w:tc>
          <w:tcPr>
            <w:tcW w:w="921" w:type="dxa"/>
            <w:tcBorders>
              <w:left w:val="single" w:sz="18" w:space="0" w:color="000000"/>
            </w:tcBorders>
          </w:tcPr>
          <w:p w:rsidR="0083509D" w:rsidRDefault="0083509D" w:rsidP="003F7D2A">
            <w:pPr>
              <w:jc w:val="center"/>
              <w:rPr>
                <w:b/>
              </w:rPr>
            </w:pPr>
            <w:r>
              <w:rPr>
                <w:b/>
              </w:rPr>
              <w:t>BASSA</w:t>
            </w:r>
          </w:p>
        </w:tc>
        <w:tc>
          <w:tcPr>
            <w:tcW w:w="921" w:type="dxa"/>
          </w:tcPr>
          <w:p w:rsidR="0083509D" w:rsidRDefault="0083509D" w:rsidP="003F7D2A">
            <w:pPr>
              <w:jc w:val="center"/>
              <w:rPr>
                <w:b/>
              </w:rPr>
            </w:pPr>
            <w:r>
              <w:rPr>
                <w:b/>
              </w:rPr>
              <w:t>MEDIA</w:t>
            </w:r>
          </w:p>
        </w:tc>
        <w:tc>
          <w:tcPr>
            <w:tcW w:w="922" w:type="dxa"/>
          </w:tcPr>
          <w:p w:rsidR="0083509D" w:rsidRDefault="0083509D" w:rsidP="003F7D2A">
            <w:pPr>
              <w:jc w:val="center"/>
              <w:rPr>
                <w:b/>
              </w:rPr>
            </w:pPr>
            <w:r>
              <w:rPr>
                <w:b/>
              </w:rPr>
              <w:t>ALTA</w:t>
            </w:r>
          </w:p>
        </w:tc>
      </w:tr>
      <w:tr w:rsidR="0083509D" w:rsidTr="003F7D2A">
        <w:tblPrEx>
          <w:tblCellMar>
            <w:top w:w="0" w:type="dxa"/>
            <w:bottom w:w="0" w:type="dxa"/>
          </w:tblCellMar>
        </w:tblPrEx>
        <w:trPr>
          <w:cantSplit/>
          <w:trHeight w:val="800"/>
          <w:jc w:val="center"/>
        </w:trPr>
        <w:tc>
          <w:tcPr>
            <w:tcW w:w="567" w:type="dxa"/>
            <w:vAlign w:val="center"/>
          </w:tcPr>
          <w:p w:rsidR="0083509D" w:rsidRPr="00D97F8D" w:rsidRDefault="0083509D" w:rsidP="003F7D2A">
            <w:pPr>
              <w:rPr>
                <w:rFonts w:ascii="Arial" w:hAnsi="Arial"/>
                <w:sz w:val="28"/>
                <w:szCs w:val="28"/>
              </w:rPr>
            </w:pPr>
            <w:r w:rsidRPr="00D97F8D"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right w:val="single" w:sz="18" w:space="0" w:color="000000"/>
            </w:tcBorders>
            <w:vAlign w:val="center"/>
          </w:tcPr>
          <w:p w:rsidR="0083509D" w:rsidRDefault="0083509D" w:rsidP="003F7D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Regolarità e puntualità del servizio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83509D" w:rsidRPr="000F0A12" w:rsidRDefault="0083509D" w:rsidP="003F7D2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509D" w:rsidRPr="000F0A12" w:rsidRDefault="0083509D" w:rsidP="003F7D2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22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3509D" w:rsidRPr="000F0A12" w:rsidRDefault="0083509D" w:rsidP="003F7D2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21" w:type="dxa"/>
            <w:tcBorders>
              <w:left w:val="single" w:sz="18" w:space="0" w:color="000000"/>
            </w:tcBorders>
            <w:vAlign w:val="center"/>
          </w:tcPr>
          <w:p w:rsidR="0083509D" w:rsidRPr="000F0A12" w:rsidRDefault="0083509D" w:rsidP="003F7D2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21" w:type="dxa"/>
            <w:vAlign w:val="center"/>
          </w:tcPr>
          <w:p w:rsidR="0083509D" w:rsidRPr="000F0A12" w:rsidRDefault="0083509D" w:rsidP="003F7D2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22" w:type="dxa"/>
            <w:vAlign w:val="center"/>
          </w:tcPr>
          <w:p w:rsidR="0083509D" w:rsidRPr="000F0A12" w:rsidRDefault="0083509D" w:rsidP="003F7D2A">
            <w:pPr>
              <w:jc w:val="center"/>
              <w:rPr>
                <w:sz w:val="44"/>
                <w:szCs w:val="44"/>
              </w:rPr>
            </w:pPr>
          </w:p>
        </w:tc>
      </w:tr>
      <w:tr w:rsidR="0083509D" w:rsidTr="003F7D2A">
        <w:tblPrEx>
          <w:tblCellMar>
            <w:top w:w="0" w:type="dxa"/>
            <w:bottom w:w="0" w:type="dxa"/>
          </w:tblCellMar>
        </w:tblPrEx>
        <w:trPr>
          <w:cantSplit/>
          <w:trHeight w:val="800"/>
          <w:jc w:val="center"/>
        </w:trPr>
        <w:tc>
          <w:tcPr>
            <w:tcW w:w="567" w:type="dxa"/>
            <w:vAlign w:val="center"/>
          </w:tcPr>
          <w:p w:rsidR="0083509D" w:rsidRPr="00D97F8D" w:rsidRDefault="0083509D" w:rsidP="003F7D2A">
            <w:pPr>
              <w:rPr>
                <w:rFonts w:ascii="Arial" w:hAnsi="Arial"/>
                <w:sz w:val="28"/>
                <w:szCs w:val="28"/>
              </w:rPr>
            </w:pPr>
            <w:r w:rsidRPr="00D97F8D"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right w:val="single" w:sz="18" w:space="0" w:color="000000"/>
            </w:tcBorders>
            <w:vAlign w:val="center"/>
          </w:tcPr>
          <w:p w:rsidR="0083509D" w:rsidRDefault="0083509D" w:rsidP="008350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Livello di pulizia degli impianti di </w:t>
            </w:r>
          </w:p>
          <w:p w:rsidR="0083509D" w:rsidRDefault="0083509D" w:rsidP="008350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risalita ( funivia e seggiovie)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83509D" w:rsidRPr="000F0A12" w:rsidRDefault="0083509D" w:rsidP="003F7D2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509D" w:rsidRPr="000F0A12" w:rsidRDefault="0083509D" w:rsidP="003F7D2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22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3509D" w:rsidRPr="000F0A12" w:rsidRDefault="0083509D" w:rsidP="003F7D2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21" w:type="dxa"/>
            <w:tcBorders>
              <w:left w:val="single" w:sz="18" w:space="0" w:color="000000"/>
            </w:tcBorders>
            <w:vAlign w:val="center"/>
          </w:tcPr>
          <w:p w:rsidR="0083509D" w:rsidRPr="000F0A12" w:rsidRDefault="0083509D" w:rsidP="003F7D2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21" w:type="dxa"/>
            <w:vAlign w:val="center"/>
          </w:tcPr>
          <w:p w:rsidR="0083509D" w:rsidRPr="000F0A12" w:rsidRDefault="0083509D" w:rsidP="003F7D2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22" w:type="dxa"/>
            <w:vAlign w:val="center"/>
          </w:tcPr>
          <w:p w:rsidR="0083509D" w:rsidRPr="000F0A12" w:rsidRDefault="0083509D" w:rsidP="003F7D2A">
            <w:pPr>
              <w:jc w:val="center"/>
              <w:rPr>
                <w:sz w:val="44"/>
                <w:szCs w:val="44"/>
              </w:rPr>
            </w:pPr>
          </w:p>
        </w:tc>
      </w:tr>
      <w:tr w:rsidR="0083509D" w:rsidTr="003F7D2A">
        <w:tblPrEx>
          <w:tblCellMar>
            <w:top w:w="0" w:type="dxa"/>
            <w:bottom w:w="0" w:type="dxa"/>
          </w:tblCellMar>
        </w:tblPrEx>
        <w:trPr>
          <w:cantSplit/>
          <w:trHeight w:val="800"/>
          <w:jc w:val="center"/>
        </w:trPr>
        <w:tc>
          <w:tcPr>
            <w:tcW w:w="567" w:type="dxa"/>
            <w:vAlign w:val="center"/>
          </w:tcPr>
          <w:p w:rsidR="0083509D" w:rsidRPr="00D97F8D" w:rsidRDefault="0083509D" w:rsidP="003F7D2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right w:val="single" w:sz="18" w:space="0" w:color="000000"/>
            </w:tcBorders>
            <w:vAlign w:val="center"/>
          </w:tcPr>
          <w:p w:rsidR="0083509D" w:rsidRDefault="0083509D" w:rsidP="000F7E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Livelli di cortesia, accoglienza e qualità  delle strutture (rifugi, bar, hotel</w:t>
            </w:r>
            <w:r w:rsidR="000F7E78">
              <w:rPr>
                <w:rFonts w:ascii="Arial" w:hAnsi="Arial" w:cs="Arial"/>
                <w:sz w:val="28"/>
                <w:szCs w:val="28"/>
              </w:rPr>
              <w:t xml:space="preserve"> e scuola sci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83509D" w:rsidRPr="000F0A12" w:rsidRDefault="0083509D" w:rsidP="003F7D2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509D" w:rsidRPr="000F0A12" w:rsidRDefault="0083509D" w:rsidP="003F7D2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22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3509D" w:rsidRPr="000F0A12" w:rsidRDefault="0083509D" w:rsidP="003F7D2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21" w:type="dxa"/>
            <w:tcBorders>
              <w:left w:val="single" w:sz="18" w:space="0" w:color="000000"/>
            </w:tcBorders>
            <w:vAlign w:val="center"/>
          </w:tcPr>
          <w:p w:rsidR="0083509D" w:rsidRPr="000F0A12" w:rsidRDefault="0083509D" w:rsidP="003F7D2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21" w:type="dxa"/>
            <w:vAlign w:val="center"/>
          </w:tcPr>
          <w:p w:rsidR="0083509D" w:rsidRPr="000F0A12" w:rsidRDefault="0083509D" w:rsidP="003F7D2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22" w:type="dxa"/>
            <w:vAlign w:val="center"/>
          </w:tcPr>
          <w:p w:rsidR="0083509D" w:rsidRPr="000F0A12" w:rsidRDefault="0083509D" w:rsidP="003F7D2A">
            <w:pPr>
              <w:jc w:val="center"/>
              <w:rPr>
                <w:sz w:val="44"/>
                <w:szCs w:val="44"/>
              </w:rPr>
            </w:pPr>
          </w:p>
        </w:tc>
      </w:tr>
      <w:tr w:rsidR="0083509D" w:rsidTr="003F7D2A">
        <w:tblPrEx>
          <w:tblCellMar>
            <w:top w:w="0" w:type="dxa"/>
            <w:bottom w:w="0" w:type="dxa"/>
          </w:tblCellMar>
        </w:tblPrEx>
        <w:trPr>
          <w:cantSplit/>
          <w:trHeight w:val="800"/>
          <w:jc w:val="center"/>
        </w:trPr>
        <w:tc>
          <w:tcPr>
            <w:tcW w:w="567" w:type="dxa"/>
            <w:vAlign w:val="center"/>
          </w:tcPr>
          <w:p w:rsidR="0083509D" w:rsidRPr="00D97F8D" w:rsidRDefault="0083509D" w:rsidP="003F7D2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right w:val="single" w:sz="18" w:space="0" w:color="000000"/>
            </w:tcBorders>
            <w:vAlign w:val="center"/>
          </w:tcPr>
          <w:p w:rsidR="0083509D" w:rsidRDefault="0083509D" w:rsidP="003F7D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Reperibilità delle informazioni sui nostri servizi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83509D" w:rsidRPr="000F0A12" w:rsidRDefault="0083509D" w:rsidP="003F7D2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509D" w:rsidRPr="000F0A12" w:rsidRDefault="0083509D" w:rsidP="003F7D2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22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3509D" w:rsidRPr="000F0A12" w:rsidRDefault="0083509D" w:rsidP="003F7D2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21" w:type="dxa"/>
            <w:tcBorders>
              <w:left w:val="single" w:sz="18" w:space="0" w:color="000000"/>
            </w:tcBorders>
            <w:vAlign w:val="center"/>
          </w:tcPr>
          <w:p w:rsidR="0083509D" w:rsidRPr="000F0A12" w:rsidRDefault="0083509D" w:rsidP="003F7D2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21" w:type="dxa"/>
            <w:vAlign w:val="center"/>
          </w:tcPr>
          <w:p w:rsidR="0083509D" w:rsidRPr="000F0A12" w:rsidRDefault="0083509D" w:rsidP="003F7D2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22" w:type="dxa"/>
            <w:vAlign w:val="center"/>
          </w:tcPr>
          <w:p w:rsidR="0083509D" w:rsidRPr="000F0A12" w:rsidRDefault="0083509D" w:rsidP="003F7D2A">
            <w:pPr>
              <w:jc w:val="center"/>
              <w:rPr>
                <w:sz w:val="44"/>
                <w:szCs w:val="44"/>
              </w:rPr>
            </w:pPr>
          </w:p>
        </w:tc>
      </w:tr>
      <w:tr w:rsidR="0083509D" w:rsidTr="003F7D2A">
        <w:tblPrEx>
          <w:tblCellMar>
            <w:top w:w="0" w:type="dxa"/>
            <w:bottom w:w="0" w:type="dxa"/>
          </w:tblCellMar>
        </w:tblPrEx>
        <w:trPr>
          <w:cantSplit/>
          <w:trHeight w:val="800"/>
          <w:jc w:val="center"/>
        </w:trPr>
        <w:tc>
          <w:tcPr>
            <w:tcW w:w="567" w:type="dxa"/>
            <w:vAlign w:val="center"/>
          </w:tcPr>
          <w:p w:rsidR="0083509D" w:rsidRPr="00D97F8D" w:rsidRDefault="0083509D" w:rsidP="003F7D2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right w:val="single" w:sz="18" w:space="0" w:color="000000"/>
            </w:tcBorders>
            <w:vAlign w:val="center"/>
          </w:tcPr>
          <w:p w:rsidR="0083509D" w:rsidRDefault="0083509D" w:rsidP="003F7D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Disponibilità e cortesia del personale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83509D" w:rsidRPr="000F0A12" w:rsidRDefault="0083509D" w:rsidP="003F7D2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509D" w:rsidRPr="000F0A12" w:rsidRDefault="0083509D" w:rsidP="003F7D2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22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3509D" w:rsidRPr="000F0A12" w:rsidRDefault="0083509D" w:rsidP="003F7D2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21" w:type="dxa"/>
            <w:tcBorders>
              <w:left w:val="single" w:sz="18" w:space="0" w:color="000000"/>
            </w:tcBorders>
            <w:vAlign w:val="center"/>
          </w:tcPr>
          <w:p w:rsidR="0083509D" w:rsidRPr="000F0A12" w:rsidRDefault="0083509D" w:rsidP="003F7D2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21" w:type="dxa"/>
            <w:vAlign w:val="center"/>
          </w:tcPr>
          <w:p w:rsidR="0083509D" w:rsidRPr="000F0A12" w:rsidRDefault="0083509D" w:rsidP="003F7D2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22" w:type="dxa"/>
            <w:vAlign w:val="center"/>
          </w:tcPr>
          <w:p w:rsidR="0083509D" w:rsidRPr="000F0A12" w:rsidRDefault="0083509D" w:rsidP="003F7D2A">
            <w:pPr>
              <w:jc w:val="center"/>
              <w:rPr>
                <w:sz w:val="44"/>
                <w:szCs w:val="44"/>
              </w:rPr>
            </w:pPr>
          </w:p>
        </w:tc>
      </w:tr>
      <w:tr w:rsidR="0083509D" w:rsidTr="003F7D2A">
        <w:tblPrEx>
          <w:tblCellMar>
            <w:top w:w="0" w:type="dxa"/>
            <w:bottom w:w="0" w:type="dxa"/>
          </w:tblCellMar>
        </w:tblPrEx>
        <w:trPr>
          <w:cantSplit/>
          <w:trHeight w:val="800"/>
          <w:jc w:val="center"/>
        </w:trPr>
        <w:tc>
          <w:tcPr>
            <w:tcW w:w="567" w:type="dxa"/>
            <w:vAlign w:val="center"/>
          </w:tcPr>
          <w:p w:rsidR="0083509D" w:rsidRPr="00D97F8D" w:rsidRDefault="0083509D" w:rsidP="003F7D2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right w:val="single" w:sz="18" w:space="0" w:color="000000"/>
            </w:tcBorders>
            <w:vAlign w:val="center"/>
          </w:tcPr>
          <w:p w:rsidR="0083509D" w:rsidRDefault="0083509D" w:rsidP="003F7D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Confortevolezza e sicurezza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83509D" w:rsidRPr="000F0A12" w:rsidRDefault="0083509D" w:rsidP="003F7D2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509D" w:rsidRPr="000F0A12" w:rsidRDefault="0083509D" w:rsidP="003F7D2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22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3509D" w:rsidRPr="000F0A12" w:rsidRDefault="0083509D" w:rsidP="003F7D2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21" w:type="dxa"/>
            <w:tcBorders>
              <w:left w:val="single" w:sz="18" w:space="0" w:color="000000"/>
            </w:tcBorders>
            <w:vAlign w:val="center"/>
          </w:tcPr>
          <w:p w:rsidR="0083509D" w:rsidRPr="000F0A12" w:rsidRDefault="0083509D" w:rsidP="003F7D2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21" w:type="dxa"/>
            <w:vAlign w:val="center"/>
          </w:tcPr>
          <w:p w:rsidR="0083509D" w:rsidRPr="000F0A12" w:rsidRDefault="0083509D" w:rsidP="003F7D2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22" w:type="dxa"/>
            <w:vAlign w:val="center"/>
          </w:tcPr>
          <w:p w:rsidR="0083509D" w:rsidRPr="000F0A12" w:rsidRDefault="0083509D" w:rsidP="003F7D2A">
            <w:pPr>
              <w:jc w:val="center"/>
              <w:rPr>
                <w:sz w:val="44"/>
                <w:szCs w:val="44"/>
              </w:rPr>
            </w:pPr>
          </w:p>
        </w:tc>
      </w:tr>
      <w:tr w:rsidR="0083509D" w:rsidTr="003F7D2A">
        <w:tblPrEx>
          <w:tblCellMar>
            <w:top w:w="0" w:type="dxa"/>
            <w:bottom w:w="0" w:type="dxa"/>
          </w:tblCellMar>
        </w:tblPrEx>
        <w:trPr>
          <w:cantSplit/>
          <w:trHeight w:val="800"/>
          <w:jc w:val="center"/>
        </w:trPr>
        <w:tc>
          <w:tcPr>
            <w:tcW w:w="567" w:type="dxa"/>
            <w:vAlign w:val="center"/>
          </w:tcPr>
          <w:p w:rsidR="0083509D" w:rsidRDefault="0083509D" w:rsidP="003F7D2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right w:val="single" w:sz="18" w:space="0" w:color="000000"/>
            </w:tcBorders>
            <w:vAlign w:val="center"/>
          </w:tcPr>
          <w:p w:rsidR="0083509D" w:rsidRDefault="0083509D" w:rsidP="003F7D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Rapporto qualità/prezzo dei servizi offerti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83509D" w:rsidRPr="000F0A12" w:rsidRDefault="0083509D" w:rsidP="003F7D2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83509D" w:rsidRPr="000F0A12" w:rsidRDefault="0083509D" w:rsidP="003F7D2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22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3509D" w:rsidRPr="000F0A12" w:rsidRDefault="0083509D" w:rsidP="003F7D2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21" w:type="dxa"/>
            <w:tcBorders>
              <w:left w:val="single" w:sz="18" w:space="0" w:color="000000"/>
            </w:tcBorders>
            <w:vAlign w:val="center"/>
          </w:tcPr>
          <w:p w:rsidR="0083509D" w:rsidRPr="000F0A12" w:rsidRDefault="0083509D" w:rsidP="003F7D2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21" w:type="dxa"/>
            <w:vAlign w:val="center"/>
          </w:tcPr>
          <w:p w:rsidR="0083509D" w:rsidRPr="000F0A12" w:rsidRDefault="0083509D" w:rsidP="003F7D2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22" w:type="dxa"/>
            <w:vAlign w:val="center"/>
          </w:tcPr>
          <w:p w:rsidR="0083509D" w:rsidRPr="000F0A12" w:rsidRDefault="0083509D" w:rsidP="003F7D2A">
            <w:pPr>
              <w:jc w:val="center"/>
              <w:rPr>
                <w:sz w:val="44"/>
                <w:szCs w:val="44"/>
              </w:rPr>
            </w:pPr>
          </w:p>
        </w:tc>
      </w:tr>
      <w:tr w:rsidR="0083509D" w:rsidTr="003F7D2A">
        <w:tblPrEx>
          <w:tblCellMar>
            <w:top w:w="0" w:type="dxa"/>
            <w:bottom w:w="0" w:type="dxa"/>
          </w:tblCellMar>
        </w:tblPrEx>
        <w:trPr>
          <w:cantSplit/>
          <w:trHeight w:val="800"/>
          <w:jc w:val="center"/>
        </w:trPr>
        <w:tc>
          <w:tcPr>
            <w:tcW w:w="567" w:type="dxa"/>
            <w:vAlign w:val="center"/>
          </w:tcPr>
          <w:p w:rsidR="0083509D" w:rsidRPr="00D97F8D" w:rsidRDefault="0083509D" w:rsidP="003F7D2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right w:val="single" w:sz="18" w:space="0" w:color="000000"/>
            </w:tcBorders>
            <w:vAlign w:val="center"/>
          </w:tcPr>
          <w:p w:rsidR="0083509D" w:rsidRDefault="0083509D" w:rsidP="003F7D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Valore complessivo del servizio fornito rispetto alle attese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83509D" w:rsidRPr="000F0A12" w:rsidRDefault="0083509D" w:rsidP="003F7D2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21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83509D" w:rsidRPr="000F0A12" w:rsidRDefault="0083509D" w:rsidP="003F7D2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22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3509D" w:rsidRPr="000F0A12" w:rsidRDefault="0083509D" w:rsidP="003F7D2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21" w:type="dxa"/>
            <w:tcBorders>
              <w:left w:val="single" w:sz="18" w:space="0" w:color="000000"/>
            </w:tcBorders>
            <w:vAlign w:val="center"/>
          </w:tcPr>
          <w:p w:rsidR="0083509D" w:rsidRPr="000F0A12" w:rsidRDefault="0083509D" w:rsidP="003F7D2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21" w:type="dxa"/>
            <w:vAlign w:val="center"/>
          </w:tcPr>
          <w:p w:rsidR="0083509D" w:rsidRPr="000F0A12" w:rsidRDefault="0083509D" w:rsidP="003F7D2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22" w:type="dxa"/>
            <w:vAlign w:val="center"/>
          </w:tcPr>
          <w:p w:rsidR="0083509D" w:rsidRPr="000F0A12" w:rsidRDefault="0083509D" w:rsidP="003F7D2A">
            <w:pPr>
              <w:jc w:val="center"/>
              <w:rPr>
                <w:sz w:val="44"/>
                <w:szCs w:val="44"/>
              </w:rPr>
            </w:pPr>
          </w:p>
        </w:tc>
      </w:tr>
    </w:tbl>
    <w:p w:rsidR="0083509D" w:rsidRPr="002A199F" w:rsidRDefault="0083509D" w:rsidP="0083509D"/>
    <w:p w:rsidR="0083509D" w:rsidRPr="002A199F" w:rsidRDefault="0083509D" w:rsidP="0083509D">
      <w:pPr>
        <w:rPr>
          <w:sz w:val="8"/>
          <w:szCs w:val="8"/>
        </w:rPr>
      </w:pPr>
    </w:p>
    <w:p w:rsidR="0083509D" w:rsidRPr="002A199F" w:rsidRDefault="0083509D" w:rsidP="0083509D"/>
    <w:tbl>
      <w:tblPr>
        <w:tblW w:w="1034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10348"/>
      </w:tblGrid>
      <w:tr w:rsidR="0083509D" w:rsidTr="003F7D2A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center"/>
        </w:trPr>
        <w:tc>
          <w:tcPr>
            <w:tcW w:w="10348" w:type="dxa"/>
            <w:vAlign w:val="center"/>
          </w:tcPr>
          <w:p w:rsidR="0083509D" w:rsidRDefault="0083509D" w:rsidP="003F7D2A">
            <w:pPr>
              <w:pStyle w:val="Titolo3"/>
              <w:rPr>
                <w:rFonts w:ascii="Cambria" w:eastAsia="Times New Roman" w:hAnsi="Cambria" w:cs="Times New Roman"/>
                <w:color w:val="4F81BD"/>
              </w:rPr>
            </w:pPr>
            <w:r>
              <w:rPr>
                <w:rFonts w:ascii="Cambria" w:eastAsia="Times New Roman" w:hAnsi="Cambria" w:cs="Times New Roman"/>
                <w:color w:val="4F81BD"/>
              </w:rPr>
              <w:t>Suggerimenti per il miglioramento del Nostro servizio</w:t>
            </w:r>
          </w:p>
        </w:tc>
      </w:tr>
      <w:tr w:rsidR="0083509D" w:rsidTr="003F7D2A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0348" w:type="dxa"/>
            <w:vAlign w:val="center"/>
          </w:tcPr>
          <w:p w:rsidR="0083509D" w:rsidRPr="009D25C9" w:rsidRDefault="0083509D" w:rsidP="003F7D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09D" w:rsidTr="003F7D2A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0348" w:type="dxa"/>
            <w:vAlign w:val="center"/>
          </w:tcPr>
          <w:p w:rsidR="0083509D" w:rsidRPr="009D25C9" w:rsidRDefault="0083509D" w:rsidP="003F7D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09D" w:rsidTr="003F7D2A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0348" w:type="dxa"/>
            <w:vAlign w:val="center"/>
          </w:tcPr>
          <w:p w:rsidR="0083509D" w:rsidRPr="009D25C9" w:rsidRDefault="0083509D" w:rsidP="003F7D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09D" w:rsidTr="003F7D2A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0348" w:type="dxa"/>
            <w:vAlign w:val="center"/>
          </w:tcPr>
          <w:p w:rsidR="0083509D" w:rsidRPr="009D25C9" w:rsidRDefault="0083509D" w:rsidP="003F7D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509D" w:rsidRDefault="0083509D" w:rsidP="0083509D"/>
    <w:p w:rsidR="002A199F" w:rsidRDefault="002A199F" w:rsidP="0083509D"/>
    <w:tbl>
      <w:tblPr>
        <w:tblW w:w="10491" w:type="dxa"/>
        <w:tblInd w:w="-318" w:type="dxa"/>
        <w:tblLayout w:type="fixed"/>
        <w:tblLook w:val="00B7"/>
      </w:tblPr>
      <w:tblGrid>
        <w:gridCol w:w="2411"/>
        <w:gridCol w:w="4678"/>
        <w:gridCol w:w="1842"/>
        <w:gridCol w:w="1560"/>
      </w:tblGrid>
      <w:tr w:rsidR="0083509D" w:rsidRPr="00E00B61" w:rsidTr="003F7D2A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2411" w:type="dxa"/>
            <w:vAlign w:val="center"/>
          </w:tcPr>
          <w:p w:rsidR="0083509D" w:rsidRPr="007655AE" w:rsidRDefault="0083509D" w:rsidP="003F7D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55AE">
              <w:rPr>
                <w:rFonts w:ascii="Arial" w:hAnsi="Arial" w:cs="Arial"/>
                <w:b/>
                <w:sz w:val="24"/>
                <w:szCs w:val="24"/>
              </w:rPr>
              <w:lastRenderedPageBreak/>
              <w:t>N</w:t>
            </w:r>
            <w:r>
              <w:rPr>
                <w:rFonts w:ascii="Arial" w:hAnsi="Arial" w:cs="Arial"/>
                <w:b/>
                <w:sz w:val="24"/>
                <w:szCs w:val="24"/>
              </w:rPr>
              <w:t>ome/</w:t>
            </w:r>
            <w:r w:rsidRPr="007655AE">
              <w:rPr>
                <w:rFonts w:ascii="Arial" w:hAnsi="Arial" w:cs="Arial"/>
                <w:b/>
                <w:sz w:val="24"/>
                <w:szCs w:val="24"/>
              </w:rPr>
              <w:t xml:space="preserve">Cognome (facoltativo):  </w:t>
            </w:r>
          </w:p>
        </w:tc>
        <w:tc>
          <w:tcPr>
            <w:tcW w:w="4678" w:type="dxa"/>
            <w:tcBorders>
              <w:bottom w:val="single" w:sz="12" w:space="0" w:color="000000"/>
            </w:tcBorders>
            <w:vAlign w:val="center"/>
          </w:tcPr>
          <w:p w:rsidR="0083509D" w:rsidRPr="007655AE" w:rsidRDefault="0083509D" w:rsidP="003F7D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83509D" w:rsidRPr="00E00B61" w:rsidRDefault="0083509D" w:rsidP="003F7D2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 compilazione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  <w:vAlign w:val="center"/>
          </w:tcPr>
          <w:p w:rsidR="0083509D" w:rsidRPr="00E00B61" w:rsidRDefault="0083509D" w:rsidP="003F7D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3509D" w:rsidRPr="00431A71" w:rsidRDefault="0083509D" w:rsidP="0083509D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431A71">
        <w:rPr>
          <w:rFonts w:ascii="Arial" w:hAnsi="Arial" w:cs="Arial"/>
          <w:sz w:val="24"/>
          <w:szCs w:val="24"/>
        </w:rPr>
        <w:t xml:space="preserve">  </w:t>
      </w:r>
      <w:r w:rsidRPr="00431A71">
        <w:rPr>
          <w:rFonts w:ascii="Arial" w:hAnsi="Arial" w:cs="Arial"/>
          <w:b/>
          <w:sz w:val="24"/>
          <w:szCs w:val="24"/>
          <w:u w:val="single"/>
        </w:rPr>
        <w:t>Occupazione</w:t>
      </w:r>
      <w:r w:rsidRPr="00431A71">
        <w:rPr>
          <w:rFonts w:ascii="Arial" w:hAnsi="Arial" w:cs="Arial"/>
          <w:b/>
          <w:sz w:val="24"/>
          <w:szCs w:val="24"/>
        </w:rPr>
        <w:t>:</w:t>
      </w:r>
    </w:p>
    <w:tbl>
      <w:tblPr>
        <w:tblW w:w="10491" w:type="dxa"/>
        <w:tblInd w:w="-318" w:type="dxa"/>
        <w:tblLayout w:type="fixed"/>
        <w:tblLook w:val="00B7"/>
      </w:tblPr>
      <w:tblGrid>
        <w:gridCol w:w="403"/>
        <w:gridCol w:w="1706"/>
        <w:gridCol w:w="390"/>
        <w:gridCol w:w="1706"/>
        <w:gridCol w:w="390"/>
        <w:gridCol w:w="1706"/>
        <w:gridCol w:w="390"/>
        <w:gridCol w:w="1706"/>
        <w:gridCol w:w="388"/>
        <w:gridCol w:w="1706"/>
      </w:tblGrid>
      <w:tr w:rsidR="0083509D" w:rsidRPr="00A21082" w:rsidTr="003F7D2A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509D" w:rsidRPr="00A21082" w:rsidRDefault="0083509D" w:rsidP="003F7D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3509D" w:rsidRPr="00A21082" w:rsidRDefault="0083509D" w:rsidP="003F7D2A">
            <w:pPr>
              <w:rPr>
                <w:rFonts w:ascii="Arial" w:hAnsi="Arial" w:cs="Arial"/>
                <w:sz w:val="24"/>
                <w:szCs w:val="24"/>
              </w:rPr>
            </w:pPr>
            <w:r w:rsidRPr="00A21082">
              <w:rPr>
                <w:rFonts w:ascii="Arial" w:hAnsi="Arial" w:cs="Arial"/>
                <w:sz w:val="24"/>
                <w:szCs w:val="24"/>
              </w:rPr>
              <w:t>Lavoratore</w:t>
            </w:r>
          </w:p>
        </w:tc>
        <w:tc>
          <w:tcPr>
            <w:tcW w:w="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509D" w:rsidRPr="00A21082" w:rsidRDefault="0083509D" w:rsidP="003F7D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3509D" w:rsidRPr="00A21082" w:rsidRDefault="0083509D" w:rsidP="003F7D2A">
            <w:pPr>
              <w:rPr>
                <w:rFonts w:ascii="Arial" w:hAnsi="Arial" w:cs="Arial"/>
                <w:sz w:val="24"/>
                <w:szCs w:val="24"/>
              </w:rPr>
            </w:pPr>
            <w:r w:rsidRPr="00A21082">
              <w:rPr>
                <w:rFonts w:ascii="Arial" w:hAnsi="Arial" w:cs="Arial"/>
                <w:sz w:val="24"/>
                <w:szCs w:val="24"/>
              </w:rPr>
              <w:t>Pensionato</w:t>
            </w:r>
          </w:p>
        </w:tc>
        <w:tc>
          <w:tcPr>
            <w:tcW w:w="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509D" w:rsidRPr="00A21082" w:rsidRDefault="0083509D" w:rsidP="003F7D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3509D" w:rsidRPr="00A21082" w:rsidRDefault="0083509D" w:rsidP="003F7D2A">
            <w:pPr>
              <w:rPr>
                <w:rFonts w:ascii="Arial" w:hAnsi="Arial" w:cs="Arial"/>
                <w:sz w:val="22"/>
              </w:rPr>
            </w:pPr>
            <w:r w:rsidRPr="00A21082">
              <w:rPr>
                <w:rFonts w:ascii="Arial" w:hAnsi="Arial" w:cs="Arial"/>
                <w:sz w:val="24"/>
                <w:szCs w:val="24"/>
              </w:rPr>
              <w:t>Studente</w:t>
            </w:r>
          </w:p>
        </w:tc>
        <w:tc>
          <w:tcPr>
            <w:tcW w:w="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509D" w:rsidRPr="00A21082" w:rsidRDefault="0083509D" w:rsidP="003F7D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3509D" w:rsidRPr="00A21082" w:rsidRDefault="0083509D" w:rsidP="003F7D2A">
            <w:pPr>
              <w:rPr>
                <w:rFonts w:ascii="Arial" w:hAnsi="Arial" w:cs="Arial"/>
                <w:sz w:val="24"/>
                <w:szCs w:val="24"/>
              </w:rPr>
            </w:pPr>
            <w:r w:rsidRPr="00A21082">
              <w:rPr>
                <w:rFonts w:ascii="Arial" w:hAnsi="Arial" w:cs="Arial"/>
                <w:sz w:val="24"/>
                <w:szCs w:val="24"/>
              </w:rPr>
              <w:t>Casalinga</w:t>
            </w:r>
          </w:p>
        </w:tc>
        <w:tc>
          <w:tcPr>
            <w:tcW w:w="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509D" w:rsidRPr="00A21082" w:rsidRDefault="0083509D" w:rsidP="003F7D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6" w:type="dxa"/>
            <w:tcBorders>
              <w:left w:val="single" w:sz="12" w:space="0" w:color="000000"/>
            </w:tcBorders>
            <w:vAlign w:val="center"/>
          </w:tcPr>
          <w:p w:rsidR="0083509D" w:rsidRPr="00A21082" w:rsidRDefault="0083509D" w:rsidP="003F7D2A">
            <w:pPr>
              <w:rPr>
                <w:rFonts w:ascii="Arial" w:hAnsi="Arial" w:cs="Arial"/>
                <w:sz w:val="24"/>
                <w:szCs w:val="24"/>
              </w:rPr>
            </w:pPr>
            <w:r w:rsidRPr="00A21082">
              <w:rPr>
                <w:rFonts w:ascii="Arial" w:hAnsi="Arial" w:cs="Arial"/>
                <w:sz w:val="24"/>
                <w:szCs w:val="24"/>
              </w:rPr>
              <w:t>Altro</w:t>
            </w:r>
          </w:p>
        </w:tc>
      </w:tr>
      <w:tr w:rsidR="0083509D" w:rsidRPr="00E00B61" w:rsidTr="003F7D2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03" w:type="dxa"/>
            <w:tcBorders>
              <w:top w:val="single" w:sz="12" w:space="0" w:color="000000"/>
            </w:tcBorders>
            <w:vAlign w:val="center"/>
          </w:tcPr>
          <w:p w:rsidR="0083509D" w:rsidRPr="00E00B61" w:rsidRDefault="0083509D" w:rsidP="003F7D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02" w:type="dxa"/>
            <w:gridSpan w:val="3"/>
            <w:vAlign w:val="center"/>
          </w:tcPr>
          <w:p w:rsidR="0083509D" w:rsidRPr="00431A71" w:rsidRDefault="0083509D" w:rsidP="003F7D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0" w:type="dxa"/>
            <w:tcBorders>
              <w:top w:val="single" w:sz="12" w:space="0" w:color="000000"/>
            </w:tcBorders>
            <w:vAlign w:val="center"/>
          </w:tcPr>
          <w:p w:rsidR="0083509D" w:rsidRPr="00E00B61" w:rsidRDefault="0083509D" w:rsidP="003F7D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6" w:type="dxa"/>
            <w:vAlign w:val="center"/>
          </w:tcPr>
          <w:p w:rsidR="0083509D" w:rsidRPr="00E00B61" w:rsidRDefault="0083509D" w:rsidP="003F7D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0" w:type="dxa"/>
            <w:tcBorders>
              <w:top w:val="single" w:sz="12" w:space="0" w:color="000000"/>
            </w:tcBorders>
            <w:vAlign w:val="center"/>
          </w:tcPr>
          <w:p w:rsidR="0083509D" w:rsidRPr="00E00B61" w:rsidRDefault="0083509D" w:rsidP="003F7D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6" w:type="dxa"/>
            <w:vAlign w:val="center"/>
          </w:tcPr>
          <w:p w:rsidR="0083509D" w:rsidRPr="00E00B61" w:rsidRDefault="0083509D" w:rsidP="003F7D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88" w:type="dxa"/>
            <w:tcBorders>
              <w:top w:val="single" w:sz="12" w:space="0" w:color="000000"/>
            </w:tcBorders>
            <w:vAlign w:val="center"/>
          </w:tcPr>
          <w:p w:rsidR="0083509D" w:rsidRPr="00E00B61" w:rsidRDefault="0083509D" w:rsidP="003F7D2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6" w:type="dxa"/>
            <w:vAlign w:val="center"/>
          </w:tcPr>
          <w:p w:rsidR="0083509D" w:rsidRPr="00E00B61" w:rsidRDefault="0083509D" w:rsidP="003F7D2A">
            <w:pPr>
              <w:rPr>
                <w:rFonts w:ascii="Arial" w:hAnsi="Arial" w:cs="Arial"/>
                <w:sz w:val="22"/>
              </w:rPr>
            </w:pPr>
          </w:p>
        </w:tc>
      </w:tr>
    </w:tbl>
    <w:p w:rsidR="005E585D" w:rsidRDefault="005E585D" w:rsidP="00770D05">
      <w:pPr>
        <w:rPr>
          <w:szCs w:val="22"/>
        </w:rPr>
      </w:pPr>
    </w:p>
    <w:p w:rsidR="005E585D" w:rsidRDefault="005E585D" w:rsidP="00770D05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8E34EA" w:rsidRDefault="005E585D" w:rsidP="0083509D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0F7E78" w:rsidRDefault="000F7E78" w:rsidP="002F72FB">
      <w:pPr>
        <w:pStyle w:val="Paragrafoelenco"/>
        <w:rPr>
          <w:szCs w:val="22"/>
        </w:rPr>
      </w:pPr>
      <w:r>
        <w:rPr>
          <w:szCs w:val="22"/>
        </w:rPr>
        <w:t xml:space="preserve">Riferimenti: </w:t>
      </w:r>
    </w:p>
    <w:p w:rsidR="008E34EA" w:rsidRPr="000F7E78" w:rsidRDefault="000F7E78" w:rsidP="002F72FB">
      <w:pPr>
        <w:pStyle w:val="Paragrafoelenco"/>
        <w:rPr>
          <w:szCs w:val="22"/>
          <w:lang w:val="en-US"/>
        </w:rPr>
      </w:pPr>
      <w:r w:rsidRPr="000F7E78">
        <w:rPr>
          <w:szCs w:val="22"/>
          <w:lang w:val="en-US"/>
        </w:rPr>
        <w:t xml:space="preserve">mail:     </w:t>
      </w:r>
      <w:hyperlink r:id="rId8" w:history="1">
        <w:r w:rsidRPr="000F7E78">
          <w:rPr>
            <w:rStyle w:val="Collegamentoipertestuale"/>
            <w:szCs w:val="22"/>
            <w:lang w:val="en-US"/>
          </w:rPr>
          <w:t>segreteria.ctgs@ilgransasso.it</w:t>
        </w:r>
      </w:hyperlink>
    </w:p>
    <w:p w:rsidR="000F7E78" w:rsidRPr="000F7E78" w:rsidRDefault="000F7E78" w:rsidP="002F72FB">
      <w:pPr>
        <w:pStyle w:val="Paragrafoelenco"/>
        <w:rPr>
          <w:szCs w:val="22"/>
          <w:lang w:val="en-US"/>
        </w:rPr>
      </w:pPr>
      <w:r w:rsidRPr="000F7E78">
        <w:rPr>
          <w:szCs w:val="22"/>
          <w:lang w:val="en-US"/>
        </w:rPr>
        <w:t>telefono: 0862/606847</w:t>
      </w:r>
    </w:p>
    <w:p w:rsidR="000F7E78" w:rsidRDefault="000F7E78" w:rsidP="002F72FB">
      <w:pPr>
        <w:pStyle w:val="Paragrafoelenco"/>
        <w:rPr>
          <w:szCs w:val="22"/>
          <w:lang w:val="en-US"/>
        </w:rPr>
      </w:pPr>
      <w:r>
        <w:rPr>
          <w:szCs w:val="22"/>
          <w:lang w:val="en-US"/>
        </w:rPr>
        <w:t xml:space="preserve">fax: </w:t>
      </w:r>
      <w:r>
        <w:rPr>
          <w:szCs w:val="22"/>
          <w:lang w:val="en-US"/>
        </w:rPr>
        <w:tab/>
        <w:t xml:space="preserve">    0862/028465</w:t>
      </w:r>
    </w:p>
    <w:p w:rsidR="000F7E78" w:rsidRPr="000F7E78" w:rsidRDefault="000F7E78" w:rsidP="002F72FB">
      <w:pPr>
        <w:pStyle w:val="Paragrafoelenco"/>
        <w:rPr>
          <w:szCs w:val="22"/>
          <w:lang w:val="en-US"/>
        </w:rPr>
      </w:pPr>
    </w:p>
    <w:p w:rsidR="008E34EA" w:rsidRPr="000F7E78" w:rsidRDefault="008E34EA" w:rsidP="002F72FB">
      <w:pPr>
        <w:pStyle w:val="Paragrafoelenco"/>
        <w:rPr>
          <w:szCs w:val="22"/>
          <w:lang w:val="en-US"/>
        </w:rPr>
      </w:pPr>
    </w:p>
    <w:sectPr w:rsidR="008E34EA" w:rsidRPr="000F7E78" w:rsidSect="00F96BE0">
      <w:headerReference w:type="default" r:id="rId9"/>
      <w:footerReference w:type="default" r:id="rId10"/>
      <w:footnotePr>
        <w:pos w:val="sectEnd"/>
      </w:footnotePr>
      <w:endnotePr>
        <w:numFmt w:val="decimal"/>
        <w:numStart w:val="0"/>
      </w:endnotePr>
      <w:pgSz w:w="12240" w:h="15840" w:code="1"/>
      <w:pgMar w:top="0" w:right="1134" w:bottom="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F75" w:rsidRDefault="004D4F75" w:rsidP="008107F8">
      <w:r>
        <w:separator/>
      </w:r>
    </w:p>
  </w:endnote>
  <w:endnote w:type="continuationSeparator" w:id="1">
    <w:p w:rsidR="004D4F75" w:rsidRDefault="004D4F75" w:rsidP="00810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Sans Serif">
    <w:altName w:val="Century Gothic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182"/>
      <w:gridCol w:w="1020"/>
    </w:tblGrid>
    <w:tr w:rsidR="006C57DB" w:rsidTr="00B93724">
      <w:tc>
        <w:tcPr>
          <w:tcW w:w="4500" w:type="pct"/>
          <w:tcBorders>
            <w:top w:val="single" w:sz="4" w:space="0" w:color="000000"/>
            <w:bottom w:val="single" w:sz="4" w:space="0" w:color="000000"/>
          </w:tcBorders>
        </w:tcPr>
        <w:p w:rsidR="006C57DB" w:rsidRPr="00555491" w:rsidRDefault="006C57DB" w:rsidP="0095077F">
          <w:pPr>
            <w:spacing w:after="60"/>
            <w:ind w:right="51"/>
            <w:jc w:val="center"/>
            <w:rPr>
              <w:rFonts w:ascii="Arial" w:hAnsi="Arial"/>
              <w:b/>
              <w:color w:val="339966"/>
              <w:sz w:val="16"/>
              <w:szCs w:val="16"/>
            </w:rPr>
          </w:pPr>
          <w:r w:rsidRPr="00555491">
            <w:rPr>
              <w:rFonts w:ascii="Arial" w:hAnsi="Arial"/>
              <w:b/>
              <w:color w:val="339966"/>
              <w:sz w:val="16"/>
              <w:szCs w:val="16"/>
            </w:rPr>
            <w:t>Centro Turistico Gran Sasso SpA</w:t>
          </w:r>
          <w:r>
            <w:rPr>
              <w:rFonts w:ascii="Arial" w:hAnsi="Arial"/>
              <w:b/>
              <w:color w:val="339966"/>
              <w:sz w:val="16"/>
              <w:szCs w:val="16"/>
            </w:rPr>
            <w:t xml:space="preserve"> con unico socio soggetta a Direzione e Coordinamento dell’Ente Comune dell’Aquila </w:t>
          </w:r>
          <w:r w:rsidR="00873A12">
            <w:rPr>
              <w:rFonts w:ascii="Arial" w:hAnsi="Arial"/>
              <w:b/>
              <w:color w:val="339966"/>
              <w:sz w:val="16"/>
              <w:szCs w:val="16"/>
            </w:rPr>
            <w:t>– Loc. Fonte Cerreto, 67100</w:t>
          </w:r>
          <w:r w:rsidRPr="00555491">
            <w:rPr>
              <w:rFonts w:ascii="Arial" w:hAnsi="Arial"/>
              <w:b/>
              <w:color w:val="339966"/>
              <w:sz w:val="16"/>
              <w:szCs w:val="16"/>
            </w:rPr>
            <w:t xml:space="preserve"> Assergi  L’Aquila  -</w:t>
          </w:r>
        </w:p>
        <w:p w:rsidR="006C57DB" w:rsidRPr="00555491" w:rsidRDefault="004C20AA" w:rsidP="00CE5495">
          <w:pPr>
            <w:spacing w:after="60"/>
            <w:ind w:right="51"/>
            <w:jc w:val="center"/>
            <w:rPr>
              <w:rFonts w:ascii="Arial" w:hAnsi="Arial"/>
              <w:b/>
              <w:color w:val="339966"/>
              <w:sz w:val="16"/>
              <w:szCs w:val="16"/>
            </w:rPr>
          </w:pPr>
          <w:r>
            <w:rPr>
              <w:rFonts w:ascii="Arial" w:hAnsi="Arial"/>
              <w:b/>
              <w:color w:val="339966"/>
              <w:sz w:val="16"/>
              <w:szCs w:val="16"/>
            </w:rPr>
            <w:t>Tel. 0862606847 - Fax 0862028465</w:t>
          </w:r>
          <w:r w:rsidR="006C57DB" w:rsidRPr="00555491">
            <w:rPr>
              <w:rFonts w:ascii="Arial" w:hAnsi="Arial"/>
              <w:b/>
              <w:color w:val="339966"/>
              <w:sz w:val="16"/>
              <w:szCs w:val="16"/>
            </w:rPr>
            <w:t xml:space="preserve">   -  Codice Fiscale e Partita IVA  -  01416720660</w:t>
          </w:r>
        </w:p>
        <w:p w:rsidR="006C57DB" w:rsidRPr="00555491" w:rsidRDefault="00B93724" w:rsidP="00CE5495">
          <w:pPr>
            <w:spacing w:after="60"/>
            <w:ind w:right="51"/>
            <w:jc w:val="center"/>
            <w:rPr>
              <w:rFonts w:ascii="Arial" w:hAnsi="Arial"/>
              <w:b/>
              <w:color w:val="339966"/>
              <w:sz w:val="16"/>
              <w:szCs w:val="16"/>
            </w:rPr>
          </w:pPr>
          <w:r>
            <w:rPr>
              <w:rFonts w:ascii="Arial" w:hAnsi="Arial"/>
              <w:b/>
              <w:color w:val="339966"/>
              <w:sz w:val="16"/>
              <w:szCs w:val="16"/>
            </w:rPr>
            <w:t>C</w:t>
          </w:r>
          <w:r w:rsidR="004604F8">
            <w:rPr>
              <w:rFonts w:ascii="Arial" w:hAnsi="Arial"/>
              <w:b/>
              <w:color w:val="339966"/>
              <w:sz w:val="16"/>
              <w:szCs w:val="16"/>
            </w:rPr>
            <w:t>apitale sociale € 4.352.064,00 i</w:t>
          </w:r>
          <w:r>
            <w:rPr>
              <w:rFonts w:ascii="Arial" w:hAnsi="Arial"/>
              <w:b/>
              <w:color w:val="339966"/>
              <w:sz w:val="16"/>
              <w:szCs w:val="16"/>
            </w:rPr>
            <w:t>.v</w:t>
          </w:r>
          <w:r w:rsidR="006C57DB" w:rsidRPr="00555491">
            <w:rPr>
              <w:rFonts w:ascii="Arial" w:hAnsi="Arial"/>
              <w:b/>
              <w:color w:val="339966"/>
              <w:sz w:val="16"/>
              <w:szCs w:val="16"/>
            </w:rPr>
            <w:t>. – Iscritta al Registro delle Imprese dell’Aquila al N° 45152 – REA 90761</w:t>
          </w:r>
        </w:p>
        <w:p w:rsidR="006C57DB" w:rsidRDefault="006C57DB">
          <w:pPr>
            <w:pStyle w:val="Pidipagina"/>
            <w:jc w:val="right"/>
          </w:pPr>
        </w:p>
      </w:tc>
      <w:tc>
        <w:tcPr>
          <w:tcW w:w="500" w:type="pct"/>
          <w:tcBorders>
            <w:top w:val="single" w:sz="4" w:space="0" w:color="C0504D"/>
            <w:bottom w:val="single" w:sz="4" w:space="0" w:color="C0504D"/>
          </w:tcBorders>
          <w:shd w:val="clear" w:color="auto" w:fill="943634"/>
        </w:tcPr>
        <w:p w:rsidR="006C57DB" w:rsidRDefault="006C57DB">
          <w:pPr>
            <w:pStyle w:val="Intestazione"/>
            <w:rPr>
              <w:color w:val="FFFFFF"/>
            </w:rPr>
          </w:pPr>
        </w:p>
      </w:tc>
    </w:tr>
  </w:tbl>
  <w:p w:rsidR="006C57DB" w:rsidRDefault="006C57D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F75" w:rsidRDefault="004D4F75" w:rsidP="008107F8">
      <w:r>
        <w:separator/>
      </w:r>
    </w:p>
  </w:footnote>
  <w:footnote w:type="continuationSeparator" w:id="1">
    <w:p w:rsidR="004D4F75" w:rsidRDefault="004D4F75" w:rsidP="00810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9929"/>
      <w:gridCol w:w="273"/>
    </w:tblGrid>
    <w:tr w:rsidR="006C57DB">
      <w:tc>
        <w:tcPr>
          <w:tcW w:w="4866" w:type="pct"/>
          <w:tcBorders>
            <w:right w:val="single" w:sz="18" w:space="0" w:color="4F81BD"/>
          </w:tcBorders>
        </w:tcPr>
        <w:p w:rsidR="002521EF" w:rsidRDefault="003C1397">
          <w:pPr>
            <w:pStyle w:val="Intestazione"/>
            <w:rPr>
              <w:rFonts w:ascii="Arial Narrow" w:hAnsi="Arial Narrow"/>
              <w:sz w:val="32"/>
              <w:szCs w:val="32"/>
            </w:rPr>
          </w:pPr>
          <w:r>
            <w:rPr>
              <w:rFonts w:ascii="Arial Narrow" w:hAnsi="Arial Narrow"/>
              <w:noProof/>
              <w:sz w:val="32"/>
              <w:szCs w:val="3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549450</wp:posOffset>
                </wp:positionH>
                <wp:positionV relativeFrom="paragraph">
                  <wp:posOffset>202762</wp:posOffset>
                </wp:positionV>
                <wp:extent cx="3626069" cy="725214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OTELcampoImperatore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26069" cy="7252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3C1397" w:rsidRDefault="003C1397">
          <w:pPr>
            <w:pStyle w:val="Intestazione"/>
            <w:rPr>
              <w:rFonts w:ascii="Arial Narrow" w:hAnsi="Arial Narrow"/>
              <w:sz w:val="32"/>
              <w:szCs w:val="32"/>
            </w:rPr>
          </w:pPr>
        </w:p>
        <w:p w:rsidR="00C10D32" w:rsidRDefault="00C10D32">
          <w:pPr>
            <w:pStyle w:val="Intestazione"/>
            <w:rPr>
              <w:rFonts w:ascii="Arial Narrow" w:hAnsi="Arial Narrow"/>
              <w:sz w:val="32"/>
              <w:szCs w:val="32"/>
            </w:rPr>
          </w:pPr>
        </w:p>
        <w:p w:rsidR="006C57DB" w:rsidRPr="003C1397" w:rsidRDefault="00C71DCF" w:rsidP="003C1397">
          <w:pPr>
            <w:pStyle w:val="Intestazione"/>
            <w:rPr>
              <w:color w:val="003300"/>
            </w:rPr>
          </w:pPr>
          <w:r w:rsidRPr="003C1397">
            <w:rPr>
              <w:rFonts w:ascii="Arial Narrow" w:hAnsi="Arial Narrow"/>
              <w:color w:val="003300"/>
              <w:sz w:val="32"/>
              <w:szCs w:val="32"/>
            </w:rPr>
            <w:t>S.</w:t>
          </w:r>
          <w:r w:rsidR="006C57DB" w:rsidRPr="003C1397">
            <w:rPr>
              <w:rFonts w:ascii="Arial Narrow" w:hAnsi="Arial Narrow"/>
              <w:color w:val="003300"/>
              <w:sz w:val="32"/>
              <w:szCs w:val="32"/>
            </w:rPr>
            <w:t>p</w:t>
          </w:r>
          <w:r w:rsidRPr="003C1397">
            <w:rPr>
              <w:rFonts w:ascii="Arial Narrow" w:hAnsi="Arial Narrow"/>
              <w:color w:val="003300"/>
              <w:sz w:val="32"/>
              <w:szCs w:val="32"/>
            </w:rPr>
            <w:t>.A.</w:t>
          </w:r>
        </w:p>
      </w:tc>
      <w:tc>
        <w:tcPr>
          <w:tcW w:w="134" w:type="pct"/>
          <w:tcBorders>
            <w:left w:val="single" w:sz="18" w:space="0" w:color="4F81BD"/>
          </w:tcBorders>
        </w:tcPr>
        <w:p w:rsidR="006C57DB" w:rsidRDefault="006C57DB">
          <w:pPr>
            <w:pStyle w:val="Intestazione"/>
            <w:rPr>
              <w:rFonts w:ascii="Cambria" w:hAnsi="Cambria"/>
              <w:color w:val="4F81BD"/>
              <w:sz w:val="24"/>
              <w:szCs w:val="24"/>
            </w:rPr>
          </w:pPr>
        </w:p>
      </w:tc>
    </w:tr>
  </w:tbl>
  <w:p w:rsidR="006C57DB" w:rsidRDefault="006C57D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2E39"/>
    <w:multiLevelType w:val="hybridMultilevel"/>
    <w:tmpl w:val="F6C0CE0C"/>
    <w:lvl w:ilvl="0" w:tplc="0410000F">
      <w:start w:val="1"/>
      <w:numFmt w:val="decimal"/>
      <w:lvlText w:val="%1."/>
      <w:lvlJc w:val="left"/>
      <w:pPr>
        <w:ind w:left="1734" w:hanging="360"/>
      </w:pPr>
    </w:lvl>
    <w:lvl w:ilvl="1" w:tplc="04100019" w:tentative="1">
      <w:start w:val="1"/>
      <w:numFmt w:val="lowerLetter"/>
      <w:lvlText w:val="%2."/>
      <w:lvlJc w:val="left"/>
      <w:pPr>
        <w:ind w:left="2454" w:hanging="360"/>
      </w:pPr>
    </w:lvl>
    <w:lvl w:ilvl="2" w:tplc="0410001B" w:tentative="1">
      <w:start w:val="1"/>
      <w:numFmt w:val="lowerRoman"/>
      <w:lvlText w:val="%3."/>
      <w:lvlJc w:val="right"/>
      <w:pPr>
        <w:ind w:left="3174" w:hanging="180"/>
      </w:pPr>
    </w:lvl>
    <w:lvl w:ilvl="3" w:tplc="0410000F" w:tentative="1">
      <w:start w:val="1"/>
      <w:numFmt w:val="decimal"/>
      <w:lvlText w:val="%4."/>
      <w:lvlJc w:val="left"/>
      <w:pPr>
        <w:ind w:left="3894" w:hanging="360"/>
      </w:pPr>
    </w:lvl>
    <w:lvl w:ilvl="4" w:tplc="04100019" w:tentative="1">
      <w:start w:val="1"/>
      <w:numFmt w:val="lowerLetter"/>
      <w:lvlText w:val="%5."/>
      <w:lvlJc w:val="left"/>
      <w:pPr>
        <w:ind w:left="4614" w:hanging="360"/>
      </w:pPr>
    </w:lvl>
    <w:lvl w:ilvl="5" w:tplc="0410001B" w:tentative="1">
      <w:start w:val="1"/>
      <w:numFmt w:val="lowerRoman"/>
      <w:lvlText w:val="%6."/>
      <w:lvlJc w:val="right"/>
      <w:pPr>
        <w:ind w:left="5334" w:hanging="180"/>
      </w:pPr>
    </w:lvl>
    <w:lvl w:ilvl="6" w:tplc="0410000F" w:tentative="1">
      <w:start w:val="1"/>
      <w:numFmt w:val="decimal"/>
      <w:lvlText w:val="%7."/>
      <w:lvlJc w:val="left"/>
      <w:pPr>
        <w:ind w:left="6054" w:hanging="360"/>
      </w:pPr>
    </w:lvl>
    <w:lvl w:ilvl="7" w:tplc="04100019" w:tentative="1">
      <w:start w:val="1"/>
      <w:numFmt w:val="lowerLetter"/>
      <w:lvlText w:val="%8."/>
      <w:lvlJc w:val="left"/>
      <w:pPr>
        <w:ind w:left="6774" w:hanging="360"/>
      </w:pPr>
    </w:lvl>
    <w:lvl w:ilvl="8" w:tplc="0410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">
    <w:nsid w:val="08F961EF"/>
    <w:multiLevelType w:val="hybridMultilevel"/>
    <w:tmpl w:val="9440D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7382D"/>
    <w:multiLevelType w:val="hybridMultilevel"/>
    <w:tmpl w:val="111CAC9C"/>
    <w:lvl w:ilvl="0" w:tplc="4C0493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Dotum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D42873"/>
    <w:multiLevelType w:val="hybridMultilevel"/>
    <w:tmpl w:val="59220A28"/>
    <w:lvl w:ilvl="0" w:tplc="F64AF9E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9703A"/>
    <w:multiLevelType w:val="hybridMultilevel"/>
    <w:tmpl w:val="4D2611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317FC"/>
    <w:multiLevelType w:val="hybridMultilevel"/>
    <w:tmpl w:val="CACCA9B4"/>
    <w:lvl w:ilvl="0" w:tplc="0410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14652006"/>
    <w:multiLevelType w:val="hybridMultilevel"/>
    <w:tmpl w:val="65E80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F0251"/>
    <w:multiLevelType w:val="hybridMultilevel"/>
    <w:tmpl w:val="37A2A08E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1BB056DF"/>
    <w:multiLevelType w:val="hybridMultilevel"/>
    <w:tmpl w:val="DB9A4E38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1D22472D"/>
    <w:multiLevelType w:val="hybridMultilevel"/>
    <w:tmpl w:val="F1B0A4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E2B1B"/>
    <w:multiLevelType w:val="hybridMultilevel"/>
    <w:tmpl w:val="E4ECE51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306202"/>
    <w:multiLevelType w:val="hybridMultilevel"/>
    <w:tmpl w:val="892605E4"/>
    <w:lvl w:ilvl="0" w:tplc="04100001">
      <w:start w:val="1"/>
      <w:numFmt w:val="bullet"/>
      <w:lvlText w:val=""/>
      <w:lvlJc w:val="left"/>
      <w:pPr>
        <w:ind w:left="3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12">
    <w:nsid w:val="25794003"/>
    <w:multiLevelType w:val="hybridMultilevel"/>
    <w:tmpl w:val="EB84B0E6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31DD158C"/>
    <w:multiLevelType w:val="hybridMultilevel"/>
    <w:tmpl w:val="40CAE0B6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>
    <w:nsid w:val="325E08BD"/>
    <w:multiLevelType w:val="hybridMultilevel"/>
    <w:tmpl w:val="4E161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DD73CC"/>
    <w:multiLevelType w:val="hybridMultilevel"/>
    <w:tmpl w:val="4DE22F0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6F26E4"/>
    <w:multiLevelType w:val="hybridMultilevel"/>
    <w:tmpl w:val="4E20AC36"/>
    <w:lvl w:ilvl="0" w:tplc="B45E318C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entury Gothic" w:eastAsia="Century Gothic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5C47FE"/>
    <w:multiLevelType w:val="hybridMultilevel"/>
    <w:tmpl w:val="612C607E"/>
    <w:lvl w:ilvl="0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8">
    <w:nsid w:val="395F2B0C"/>
    <w:multiLevelType w:val="hybridMultilevel"/>
    <w:tmpl w:val="612688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0D130F"/>
    <w:multiLevelType w:val="hybridMultilevel"/>
    <w:tmpl w:val="A3B28858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>
    <w:nsid w:val="424D3562"/>
    <w:multiLevelType w:val="hybridMultilevel"/>
    <w:tmpl w:val="7EFC24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607B9D"/>
    <w:multiLevelType w:val="hybridMultilevel"/>
    <w:tmpl w:val="2710FFBC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>
    <w:nsid w:val="4B1074C6"/>
    <w:multiLevelType w:val="hybridMultilevel"/>
    <w:tmpl w:val="6756ECBE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4F1C2B5A"/>
    <w:multiLevelType w:val="hybridMultilevel"/>
    <w:tmpl w:val="A664FC98"/>
    <w:lvl w:ilvl="0" w:tplc="04100001">
      <w:start w:val="1"/>
      <w:numFmt w:val="bullet"/>
      <w:lvlText w:val=""/>
      <w:lvlJc w:val="left"/>
      <w:pPr>
        <w:ind w:left="3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24">
    <w:nsid w:val="50A754B7"/>
    <w:multiLevelType w:val="hybridMultilevel"/>
    <w:tmpl w:val="7744DBD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9270E8"/>
    <w:multiLevelType w:val="hybridMultilevel"/>
    <w:tmpl w:val="82464BE0"/>
    <w:lvl w:ilvl="0" w:tplc="5956914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A4565"/>
    <w:multiLevelType w:val="hybridMultilevel"/>
    <w:tmpl w:val="0044B354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>
    <w:nsid w:val="5B2F5095"/>
    <w:multiLevelType w:val="hybridMultilevel"/>
    <w:tmpl w:val="C456C316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4F70F9"/>
    <w:multiLevelType w:val="hybridMultilevel"/>
    <w:tmpl w:val="5C3CFC6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3F6B26"/>
    <w:multiLevelType w:val="hybridMultilevel"/>
    <w:tmpl w:val="A12221CA"/>
    <w:lvl w:ilvl="0" w:tplc="0410000F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30">
    <w:nsid w:val="65DE4199"/>
    <w:multiLevelType w:val="hybridMultilevel"/>
    <w:tmpl w:val="90D81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7250F6"/>
    <w:multiLevelType w:val="hybridMultilevel"/>
    <w:tmpl w:val="6C50A24C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2">
    <w:nsid w:val="6B880ACD"/>
    <w:multiLevelType w:val="hybridMultilevel"/>
    <w:tmpl w:val="24122D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106D9"/>
    <w:multiLevelType w:val="hybridMultilevel"/>
    <w:tmpl w:val="07606BEA"/>
    <w:lvl w:ilvl="0" w:tplc="9B9EA186">
      <w:start w:val="5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4">
    <w:nsid w:val="723535DD"/>
    <w:multiLevelType w:val="hybridMultilevel"/>
    <w:tmpl w:val="3F48F7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9F54C6"/>
    <w:multiLevelType w:val="hybridMultilevel"/>
    <w:tmpl w:val="CD06D5F0"/>
    <w:lvl w:ilvl="0" w:tplc="04100011">
      <w:start w:val="1"/>
      <w:numFmt w:val="decimal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4DE32DD"/>
    <w:multiLevelType w:val="hybridMultilevel"/>
    <w:tmpl w:val="E82681C8"/>
    <w:lvl w:ilvl="0" w:tplc="59569142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5FD3F2E"/>
    <w:multiLevelType w:val="hybridMultilevel"/>
    <w:tmpl w:val="06B83D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9362F"/>
    <w:multiLevelType w:val="hybridMultilevel"/>
    <w:tmpl w:val="D7B6D8E2"/>
    <w:lvl w:ilvl="0" w:tplc="0410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9">
    <w:nsid w:val="77FC6364"/>
    <w:multiLevelType w:val="hybridMultilevel"/>
    <w:tmpl w:val="74A20932"/>
    <w:lvl w:ilvl="0" w:tplc="0410000B">
      <w:start w:val="1"/>
      <w:numFmt w:val="bullet"/>
      <w:lvlText w:val="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10"/>
  </w:num>
  <w:num w:numId="4">
    <w:abstractNumId w:val="24"/>
  </w:num>
  <w:num w:numId="5">
    <w:abstractNumId w:val="15"/>
  </w:num>
  <w:num w:numId="6">
    <w:abstractNumId w:val="28"/>
  </w:num>
  <w:num w:numId="7">
    <w:abstractNumId w:val="29"/>
  </w:num>
  <w:num w:numId="8">
    <w:abstractNumId w:val="8"/>
  </w:num>
  <w:num w:numId="9">
    <w:abstractNumId w:val="26"/>
  </w:num>
  <w:num w:numId="10">
    <w:abstractNumId w:val="3"/>
  </w:num>
  <w:num w:numId="11">
    <w:abstractNumId w:val="39"/>
  </w:num>
  <w:num w:numId="12">
    <w:abstractNumId w:val="27"/>
  </w:num>
  <w:num w:numId="13">
    <w:abstractNumId w:val="22"/>
  </w:num>
  <w:num w:numId="14">
    <w:abstractNumId w:val="16"/>
  </w:num>
  <w:num w:numId="15">
    <w:abstractNumId w:val="2"/>
  </w:num>
  <w:num w:numId="16">
    <w:abstractNumId w:val="36"/>
  </w:num>
  <w:num w:numId="17">
    <w:abstractNumId w:val="25"/>
  </w:num>
  <w:num w:numId="18">
    <w:abstractNumId w:val="5"/>
  </w:num>
  <w:num w:numId="19">
    <w:abstractNumId w:val="38"/>
  </w:num>
  <w:num w:numId="20">
    <w:abstractNumId w:val="0"/>
  </w:num>
  <w:num w:numId="21">
    <w:abstractNumId w:val="4"/>
  </w:num>
  <w:num w:numId="22">
    <w:abstractNumId w:val="21"/>
  </w:num>
  <w:num w:numId="23">
    <w:abstractNumId w:val="13"/>
  </w:num>
  <w:num w:numId="24">
    <w:abstractNumId w:val="7"/>
  </w:num>
  <w:num w:numId="25">
    <w:abstractNumId w:val="19"/>
  </w:num>
  <w:num w:numId="26">
    <w:abstractNumId w:val="31"/>
  </w:num>
  <w:num w:numId="27">
    <w:abstractNumId w:val="11"/>
  </w:num>
  <w:num w:numId="28">
    <w:abstractNumId w:val="23"/>
  </w:num>
  <w:num w:numId="29">
    <w:abstractNumId w:val="12"/>
  </w:num>
  <w:num w:numId="30">
    <w:abstractNumId w:val="37"/>
  </w:num>
  <w:num w:numId="31">
    <w:abstractNumId w:val="20"/>
  </w:num>
  <w:num w:numId="32">
    <w:abstractNumId w:val="32"/>
  </w:num>
  <w:num w:numId="33">
    <w:abstractNumId w:val="1"/>
  </w:num>
  <w:num w:numId="34">
    <w:abstractNumId w:val="34"/>
  </w:num>
  <w:num w:numId="35">
    <w:abstractNumId w:val="17"/>
  </w:num>
  <w:num w:numId="36">
    <w:abstractNumId w:val="30"/>
  </w:num>
  <w:num w:numId="37">
    <w:abstractNumId w:val="35"/>
  </w:num>
  <w:num w:numId="38">
    <w:abstractNumId w:val="6"/>
  </w:num>
  <w:num w:numId="39">
    <w:abstractNumId w:val="9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1266"/>
  </w:hdrShapeDefaults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396070"/>
    <w:rsid w:val="00001129"/>
    <w:rsid w:val="00004868"/>
    <w:rsid w:val="00007AF2"/>
    <w:rsid w:val="0001053B"/>
    <w:rsid w:val="00013784"/>
    <w:rsid w:val="00013E27"/>
    <w:rsid w:val="000156F1"/>
    <w:rsid w:val="00021BC4"/>
    <w:rsid w:val="00022318"/>
    <w:rsid w:val="00023D4C"/>
    <w:rsid w:val="000267AE"/>
    <w:rsid w:val="000347D1"/>
    <w:rsid w:val="000363C6"/>
    <w:rsid w:val="00040836"/>
    <w:rsid w:val="00050E69"/>
    <w:rsid w:val="00057F10"/>
    <w:rsid w:val="00060AD8"/>
    <w:rsid w:val="00060FFD"/>
    <w:rsid w:val="00062EE0"/>
    <w:rsid w:val="000648EF"/>
    <w:rsid w:val="00065085"/>
    <w:rsid w:val="00065C4A"/>
    <w:rsid w:val="00074186"/>
    <w:rsid w:val="000820DA"/>
    <w:rsid w:val="00086195"/>
    <w:rsid w:val="000872DE"/>
    <w:rsid w:val="00092C9B"/>
    <w:rsid w:val="00093503"/>
    <w:rsid w:val="0009410A"/>
    <w:rsid w:val="000B1358"/>
    <w:rsid w:val="000B19E7"/>
    <w:rsid w:val="000B39B5"/>
    <w:rsid w:val="000B3C79"/>
    <w:rsid w:val="000B5F36"/>
    <w:rsid w:val="000C0AAA"/>
    <w:rsid w:val="000C1B96"/>
    <w:rsid w:val="000C2321"/>
    <w:rsid w:val="000D1F3B"/>
    <w:rsid w:val="000D27BE"/>
    <w:rsid w:val="000D39AD"/>
    <w:rsid w:val="000D3F84"/>
    <w:rsid w:val="000E2290"/>
    <w:rsid w:val="000E3A96"/>
    <w:rsid w:val="000E3D7B"/>
    <w:rsid w:val="000F7E78"/>
    <w:rsid w:val="001016A5"/>
    <w:rsid w:val="00105D47"/>
    <w:rsid w:val="001327CB"/>
    <w:rsid w:val="00136A74"/>
    <w:rsid w:val="00140C43"/>
    <w:rsid w:val="001420CC"/>
    <w:rsid w:val="001477DC"/>
    <w:rsid w:val="001509F3"/>
    <w:rsid w:val="001558B8"/>
    <w:rsid w:val="00155D8D"/>
    <w:rsid w:val="0015730F"/>
    <w:rsid w:val="00161332"/>
    <w:rsid w:val="00167F18"/>
    <w:rsid w:val="00173796"/>
    <w:rsid w:val="001744DA"/>
    <w:rsid w:val="001758AD"/>
    <w:rsid w:val="00175C0A"/>
    <w:rsid w:val="00193B73"/>
    <w:rsid w:val="00195410"/>
    <w:rsid w:val="00197617"/>
    <w:rsid w:val="001A6D25"/>
    <w:rsid w:val="001B10DB"/>
    <w:rsid w:val="001B12B7"/>
    <w:rsid w:val="001B3295"/>
    <w:rsid w:val="001B4577"/>
    <w:rsid w:val="001B6B54"/>
    <w:rsid w:val="001C430A"/>
    <w:rsid w:val="001C79DF"/>
    <w:rsid w:val="001D301B"/>
    <w:rsid w:val="001D32E2"/>
    <w:rsid w:val="001E22EF"/>
    <w:rsid w:val="001E36D9"/>
    <w:rsid w:val="001E4D89"/>
    <w:rsid w:val="001F3708"/>
    <w:rsid w:val="001F6E6D"/>
    <w:rsid w:val="001F7BC1"/>
    <w:rsid w:val="002038BE"/>
    <w:rsid w:val="002075BF"/>
    <w:rsid w:val="00212D5E"/>
    <w:rsid w:val="00232930"/>
    <w:rsid w:val="00235313"/>
    <w:rsid w:val="00235859"/>
    <w:rsid w:val="00244BFE"/>
    <w:rsid w:val="00247006"/>
    <w:rsid w:val="0025055B"/>
    <w:rsid w:val="0025143C"/>
    <w:rsid w:val="002521EF"/>
    <w:rsid w:val="002619DE"/>
    <w:rsid w:val="00271965"/>
    <w:rsid w:val="0027372D"/>
    <w:rsid w:val="00275C27"/>
    <w:rsid w:val="00280811"/>
    <w:rsid w:val="00286BE0"/>
    <w:rsid w:val="00291856"/>
    <w:rsid w:val="0029519F"/>
    <w:rsid w:val="00295F27"/>
    <w:rsid w:val="002977EC"/>
    <w:rsid w:val="002A199F"/>
    <w:rsid w:val="002B7492"/>
    <w:rsid w:val="002D1BC0"/>
    <w:rsid w:val="002D37C8"/>
    <w:rsid w:val="002D45C6"/>
    <w:rsid w:val="002D5C42"/>
    <w:rsid w:val="002E356C"/>
    <w:rsid w:val="002E4954"/>
    <w:rsid w:val="002F238B"/>
    <w:rsid w:val="002F58FE"/>
    <w:rsid w:val="002F72FB"/>
    <w:rsid w:val="00313841"/>
    <w:rsid w:val="00317E3C"/>
    <w:rsid w:val="00326860"/>
    <w:rsid w:val="00327954"/>
    <w:rsid w:val="00330E8A"/>
    <w:rsid w:val="0033155E"/>
    <w:rsid w:val="00333E38"/>
    <w:rsid w:val="003404D0"/>
    <w:rsid w:val="003439AD"/>
    <w:rsid w:val="00347DB5"/>
    <w:rsid w:val="00351ECD"/>
    <w:rsid w:val="003530F9"/>
    <w:rsid w:val="00354CC0"/>
    <w:rsid w:val="00355EA5"/>
    <w:rsid w:val="00356ACD"/>
    <w:rsid w:val="00367234"/>
    <w:rsid w:val="00373318"/>
    <w:rsid w:val="00380946"/>
    <w:rsid w:val="00383C33"/>
    <w:rsid w:val="003866B2"/>
    <w:rsid w:val="0039046E"/>
    <w:rsid w:val="00390516"/>
    <w:rsid w:val="00393B9E"/>
    <w:rsid w:val="00394513"/>
    <w:rsid w:val="00395958"/>
    <w:rsid w:val="00395E83"/>
    <w:rsid w:val="00396070"/>
    <w:rsid w:val="00396235"/>
    <w:rsid w:val="00397EA3"/>
    <w:rsid w:val="003A4DB2"/>
    <w:rsid w:val="003A5971"/>
    <w:rsid w:val="003A6C12"/>
    <w:rsid w:val="003A7705"/>
    <w:rsid w:val="003A7A6A"/>
    <w:rsid w:val="003B0289"/>
    <w:rsid w:val="003B158B"/>
    <w:rsid w:val="003B42A4"/>
    <w:rsid w:val="003C097D"/>
    <w:rsid w:val="003C1397"/>
    <w:rsid w:val="003C66E3"/>
    <w:rsid w:val="003D0DE7"/>
    <w:rsid w:val="003D1A6E"/>
    <w:rsid w:val="003D3314"/>
    <w:rsid w:val="003D7957"/>
    <w:rsid w:val="003E1653"/>
    <w:rsid w:val="003F1800"/>
    <w:rsid w:val="003F579B"/>
    <w:rsid w:val="004100D6"/>
    <w:rsid w:val="004135FA"/>
    <w:rsid w:val="00415A36"/>
    <w:rsid w:val="004172D5"/>
    <w:rsid w:val="00427C84"/>
    <w:rsid w:val="00431513"/>
    <w:rsid w:val="00432CD0"/>
    <w:rsid w:val="00432F08"/>
    <w:rsid w:val="00435A35"/>
    <w:rsid w:val="004365AF"/>
    <w:rsid w:val="00442F2E"/>
    <w:rsid w:val="004526C9"/>
    <w:rsid w:val="004604F8"/>
    <w:rsid w:val="00462247"/>
    <w:rsid w:val="00462306"/>
    <w:rsid w:val="00473410"/>
    <w:rsid w:val="00473EE1"/>
    <w:rsid w:val="004761E6"/>
    <w:rsid w:val="004821ED"/>
    <w:rsid w:val="00492334"/>
    <w:rsid w:val="004929EF"/>
    <w:rsid w:val="004A1741"/>
    <w:rsid w:val="004A3989"/>
    <w:rsid w:val="004B03E0"/>
    <w:rsid w:val="004B2E2E"/>
    <w:rsid w:val="004C15A9"/>
    <w:rsid w:val="004C20AA"/>
    <w:rsid w:val="004D4F75"/>
    <w:rsid w:val="004E3D17"/>
    <w:rsid w:val="004F1337"/>
    <w:rsid w:val="004F2A0B"/>
    <w:rsid w:val="00505316"/>
    <w:rsid w:val="00523BFB"/>
    <w:rsid w:val="00533CB8"/>
    <w:rsid w:val="00533D5F"/>
    <w:rsid w:val="00543CCE"/>
    <w:rsid w:val="005454A2"/>
    <w:rsid w:val="00546BD7"/>
    <w:rsid w:val="00551564"/>
    <w:rsid w:val="00552900"/>
    <w:rsid w:val="00555491"/>
    <w:rsid w:val="00570A18"/>
    <w:rsid w:val="005754F0"/>
    <w:rsid w:val="00576931"/>
    <w:rsid w:val="0057714F"/>
    <w:rsid w:val="0059589C"/>
    <w:rsid w:val="005A3525"/>
    <w:rsid w:val="005A3AF2"/>
    <w:rsid w:val="005B3A24"/>
    <w:rsid w:val="005B4DAA"/>
    <w:rsid w:val="005B7329"/>
    <w:rsid w:val="005D37DD"/>
    <w:rsid w:val="005D3D7F"/>
    <w:rsid w:val="005E22C6"/>
    <w:rsid w:val="005E2505"/>
    <w:rsid w:val="005E585D"/>
    <w:rsid w:val="005F7986"/>
    <w:rsid w:val="006022BE"/>
    <w:rsid w:val="00611E98"/>
    <w:rsid w:val="00614B0C"/>
    <w:rsid w:val="00622AAA"/>
    <w:rsid w:val="006273A6"/>
    <w:rsid w:val="006333C2"/>
    <w:rsid w:val="006335EE"/>
    <w:rsid w:val="0064151F"/>
    <w:rsid w:val="00641CDD"/>
    <w:rsid w:val="00643682"/>
    <w:rsid w:val="00645429"/>
    <w:rsid w:val="00645B01"/>
    <w:rsid w:val="0065164B"/>
    <w:rsid w:val="00653438"/>
    <w:rsid w:val="00656578"/>
    <w:rsid w:val="00660605"/>
    <w:rsid w:val="0066216F"/>
    <w:rsid w:val="00662177"/>
    <w:rsid w:val="006657A7"/>
    <w:rsid w:val="00665B81"/>
    <w:rsid w:val="00666AB1"/>
    <w:rsid w:val="0066723B"/>
    <w:rsid w:val="006733C8"/>
    <w:rsid w:val="0067386B"/>
    <w:rsid w:val="00675500"/>
    <w:rsid w:val="006847D0"/>
    <w:rsid w:val="0069046C"/>
    <w:rsid w:val="00693820"/>
    <w:rsid w:val="006953C2"/>
    <w:rsid w:val="00695FD1"/>
    <w:rsid w:val="00695FEF"/>
    <w:rsid w:val="006A6ABA"/>
    <w:rsid w:val="006A77BB"/>
    <w:rsid w:val="006B0BC8"/>
    <w:rsid w:val="006B4B80"/>
    <w:rsid w:val="006B639F"/>
    <w:rsid w:val="006B7544"/>
    <w:rsid w:val="006C095E"/>
    <w:rsid w:val="006C57DB"/>
    <w:rsid w:val="006C5C1B"/>
    <w:rsid w:val="006C7E59"/>
    <w:rsid w:val="006D3F79"/>
    <w:rsid w:val="006D3FF6"/>
    <w:rsid w:val="006D6C3D"/>
    <w:rsid w:val="006E16C0"/>
    <w:rsid w:val="006E27FB"/>
    <w:rsid w:val="00701553"/>
    <w:rsid w:val="0070544D"/>
    <w:rsid w:val="00706B24"/>
    <w:rsid w:val="00712476"/>
    <w:rsid w:val="00712D09"/>
    <w:rsid w:val="00720B67"/>
    <w:rsid w:val="0072133A"/>
    <w:rsid w:val="00727AB1"/>
    <w:rsid w:val="00732E20"/>
    <w:rsid w:val="00734569"/>
    <w:rsid w:val="007346FF"/>
    <w:rsid w:val="00735C2A"/>
    <w:rsid w:val="00737F0D"/>
    <w:rsid w:val="00743DF2"/>
    <w:rsid w:val="00744624"/>
    <w:rsid w:val="00745180"/>
    <w:rsid w:val="00746097"/>
    <w:rsid w:val="0075168F"/>
    <w:rsid w:val="00751BD2"/>
    <w:rsid w:val="00756729"/>
    <w:rsid w:val="00761213"/>
    <w:rsid w:val="00766BCF"/>
    <w:rsid w:val="00767199"/>
    <w:rsid w:val="00770D05"/>
    <w:rsid w:val="0077238F"/>
    <w:rsid w:val="00772A0B"/>
    <w:rsid w:val="007742A9"/>
    <w:rsid w:val="00780ABB"/>
    <w:rsid w:val="0078301E"/>
    <w:rsid w:val="0079065D"/>
    <w:rsid w:val="00795521"/>
    <w:rsid w:val="007A01E8"/>
    <w:rsid w:val="007A10FE"/>
    <w:rsid w:val="007A3323"/>
    <w:rsid w:val="007A7E43"/>
    <w:rsid w:val="007B3597"/>
    <w:rsid w:val="007C29C8"/>
    <w:rsid w:val="007C462D"/>
    <w:rsid w:val="007C5682"/>
    <w:rsid w:val="007C5945"/>
    <w:rsid w:val="007D1153"/>
    <w:rsid w:val="007D57D8"/>
    <w:rsid w:val="007E62E1"/>
    <w:rsid w:val="008004F7"/>
    <w:rsid w:val="00800E3E"/>
    <w:rsid w:val="00800F31"/>
    <w:rsid w:val="008107F8"/>
    <w:rsid w:val="008128FA"/>
    <w:rsid w:val="00815BD8"/>
    <w:rsid w:val="00830074"/>
    <w:rsid w:val="0083121E"/>
    <w:rsid w:val="00834F2B"/>
    <w:rsid w:val="0083509D"/>
    <w:rsid w:val="00841DF2"/>
    <w:rsid w:val="0086091F"/>
    <w:rsid w:val="00861D86"/>
    <w:rsid w:val="00865CF2"/>
    <w:rsid w:val="0087161C"/>
    <w:rsid w:val="00873A12"/>
    <w:rsid w:val="008779A2"/>
    <w:rsid w:val="00887ED9"/>
    <w:rsid w:val="00890F74"/>
    <w:rsid w:val="008A1D33"/>
    <w:rsid w:val="008A1ED6"/>
    <w:rsid w:val="008A306B"/>
    <w:rsid w:val="008A54C1"/>
    <w:rsid w:val="008B23FA"/>
    <w:rsid w:val="008B3DDE"/>
    <w:rsid w:val="008C0D4E"/>
    <w:rsid w:val="008C3737"/>
    <w:rsid w:val="008C435A"/>
    <w:rsid w:val="008C52A3"/>
    <w:rsid w:val="008C65B4"/>
    <w:rsid w:val="008D7E1E"/>
    <w:rsid w:val="008E34EA"/>
    <w:rsid w:val="008E654E"/>
    <w:rsid w:val="008E7639"/>
    <w:rsid w:val="009021CD"/>
    <w:rsid w:val="00904C96"/>
    <w:rsid w:val="00942163"/>
    <w:rsid w:val="00943634"/>
    <w:rsid w:val="0094451A"/>
    <w:rsid w:val="00947A03"/>
    <w:rsid w:val="0095077F"/>
    <w:rsid w:val="0095736C"/>
    <w:rsid w:val="00960C92"/>
    <w:rsid w:val="009664A0"/>
    <w:rsid w:val="00971A0E"/>
    <w:rsid w:val="00973036"/>
    <w:rsid w:val="009A31FF"/>
    <w:rsid w:val="009A70E7"/>
    <w:rsid w:val="009B1869"/>
    <w:rsid w:val="009C5E70"/>
    <w:rsid w:val="009C6843"/>
    <w:rsid w:val="009C6DF6"/>
    <w:rsid w:val="009C7BC4"/>
    <w:rsid w:val="009D7ABE"/>
    <w:rsid w:val="009E6F05"/>
    <w:rsid w:val="009E7B1D"/>
    <w:rsid w:val="009F04B0"/>
    <w:rsid w:val="00A008DB"/>
    <w:rsid w:val="00A0411C"/>
    <w:rsid w:val="00A10061"/>
    <w:rsid w:val="00A119AA"/>
    <w:rsid w:val="00A125E3"/>
    <w:rsid w:val="00A13728"/>
    <w:rsid w:val="00A145A4"/>
    <w:rsid w:val="00A17176"/>
    <w:rsid w:val="00A27CD1"/>
    <w:rsid w:val="00A319D1"/>
    <w:rsid w:val="00A56F21"/>
    <w:rsid w:val="00A61FFB"/>
    <w:rsid w:val="00A6538E"/>
    <w:rsid w:val="00A75259"/>
    <w:rsid w:val="00A7659C"/>
    <w:rsid w:val="00A80F0E"/>
    <w:rsid w:val="00A93237"/>
    <w:rsid w:val="00A93DF5"/>
    <w:rsid w:val="00A94CEF"/>
    <w:rsid w:val="00AA2CA7"/>
    <w:rsid w:val="00AB11F1"/>
    <w:rsid w:val="00AB191B"/>
    <w:rsid w:val="00AB1EF1"/>
    <w:rsid w:val="00AB44EA"/>
    <w:rsid w:val="00AB4ADD"/>
    <w:rsid w:val="00AB734C"/>
    <w:rsid w:val="00AC7789"/>
    <w:rsid w:val="00AF5516"/>
    <w:rsid w:val="00B0068D"/>
    <w:rsid w:val="00B04AF3"/>
    <w:rsid w:val="00B07553"/>
    <w:rsid w:val="00B07F79"/>
    <w:rsid w:val="00B169C6"/>
    <w:rsid w:val="00B17338"/>
    <w:rsid w:val="00B20D09"/>
    <w:rsid w:val="00B31197"/>
    <w:rsid w:val="00B322BD"/>
    <w:rsid w:val="00B35D10"/>
    <w:rsid w:val="00B37DD4"/>
    <w:rsid w:val="00B402AF"/>
    <w:rsid w:val="00B461DC"/>
    <w:rsid w:val="00B6104D"/>
    <w:rsid w:val="00B73D0A"/>
    <w:rsid w:val="00B825A2"/>
    <w:rsid w:val="00B84180"/>
    <w:rsid w:val="00B9308E"/>
    <w:rsid w:val="00B93724"/>
    <w:rsid w:val="00BA0EB6"/>
    <w:rsid w:val="00BA2E50"/>
    <w:rsid w:val="00BA6B35"/>
    <w:rsid w:val="00BA6E7D"/>
    <w:rsid w:val="00BA7F4E"/>
    <w:rsid w:val="00BB002D"/>
    <w:rsid w:val="00BB5FDF"/>
    <w:rsid w:val="00BB646F"/>
    <w:rsid w:val="00BC1B5A"/>
    <w:rsid w:val="00BD1FCE"/>
    <w:rsid w:val="00BE5E5B"/>
    <w:rsid w:val="00BE7F6B"/>
    <w:rsid w:val="00BF4116"/>
    <w:rsid w:val="00BF4490"/>
    <w:rsid w:val="00BF6ABD"/>
    <w:rsid w:val="00C10D32"/>
    <w:rsid w:val="00C12EE2"/>
    <w:rsid w:val="00C174E5"/>
    <w:rsid w:val="00C31A2F"/>
    <w:rsid w:val="00C35AC1"/>
    <w:rsid w:val="00C405FE"/>
    <w:rsid w:val="00C42FBE"/>
    <w:rsid w:val="00C44E47"/>
    <w:rsid w:val="00C45C81"/>
    <w:rsid w:val="00C52FE3"/>
    <w:rsid w:val="00C56FDA"/>
    <w:rsid w:val="00C57D60"/>
    <w:rsid w:val="00C632C5"/>
    <w:rsid w:val="00C67E59"/>
    <w:rsid w:val="00C70041"/>
    <w:rsid w:val="00C71DCF"/>
    <w:rsid w:val="00C74A7B"/>
    <w:rsid w:val="00C777EA"/>
    <w:rsid w:val="00C81E5D"/>
    <w:rsid w:val="00C85A27"/>
    <w:rsid w:val="00C85BAB"/>
    <w:rsid w:val="00C97D31"/>
    <w:rsid w:val="00CA207F"/>
    <w:rsid w:val="00CA6C19"/>
    <w:rsid w:val="00CB670D"/>
    <w:rsid w:val="00CC424E"/>
    <w:rsid w:val="00CC56F9"/>
    <w:rsid w:val="00CC77A4"/>
    <w:rsid w:val="00CD421D"/>
    <w:rsid w:val="00CD69B2"/>
    <w:rsid w:val="00CE0DAA"/>
    <w:rsid w:val="00CE125B"/>
    <w:rsid w:val="00CE262A"/>
    <w:rsid w:val="00CE4294"/>
    <w:rsid w:val="00CE5495"/>
    <w:rsid w:val="00CF185E"/>
    <w:rsid w:val="00CF463A"/>
    <w:rsid w:val="00CF5FB5"/>
    <w:rsid w:val="00D005C1"/>
    <w:rsid w:val="00D104A3"/>
    <w:rsid w:val="00D112F2"/>
    <w:rsid w:val="00D13538"/>
    <w:rsid w:val="00D25171"/>
    <w:rsid w:val="00D32125"/>
    <w:rsid w:val="00D32FE0"/>
    <w:rsid w:val="00D33AF4"/>
    <w:rsid w:val="00D3710D"/>
    <w:rsid w:val="00D378FC"/>
    <w:rsid w:val="00D46BB9"/>
    <w:rsid w:val="00D47991"/>
    <w:rsid w:val="00D55479"/>
    <w:rsid w:val="00D55F0B"/>
    <w:rsid w:val="00D560B5"/>
    <w:rsid w:val="00D5624D"/>
    <w:rsid w:val="00D56698"/>
    <w:rsid w:val="00D6056A"/>
    <w:rsid w:val="00D65268"/>
    <w:rsid w:val="00D65A97"/>
    <w:rsid w:val="00D7061F"/>
    <w:rsid w:val="00D715B0"/>
    <w:rsid w:val="00D74E42"/>
    <w:rsid w:val="00D86C19"/>
    <w:rsid w:val="00DA02CD"/>
    <w:rsid w:val="00DA3209"/>
    <w:rsid w:val="00DB2505"/>
    <w:rsid w:val="00DC234F"/>
    <w:rsid w:val="00DC41A0"/>
    <w:rsid w:val="00DC4959"/>
    <w:rsid w:val="00DC70F0"/>
    <w:rsid w:val="00DD06DF"/>
    <w:rsid w:val="00DD17A9"/>
    <w:rsid w:val="00DD22DF"/>
    <w:rsid w:val="00DD30F6"/>
    <w:rsid w:val="00DE32E1"/>
    <w:rsid w:val="00DE362E"/>
    <w:rsid w:val="00DE563D"/>
    <w:rsid w:val="00DE6ECB"/>
    <w:rsid w:val="00DE7836"/>
    <w:rsid w:val="00DF29F6"/>
    <w:rsid w:val="00DF670B"/>
    <w:rsid w:val="00E04E51"/>
    <w:rsid w:val="00E07DE3"/>
    <w:rsid w:val="00E14D66"/>
    <w:rsid w:val="00E14E2C"/>
    <w:rsid w:val="00E218AD"/>
    <w:rsid w:val="00E25B1F"/>
    <w:rsid w:val="00E32F04"/>
    <w:rsid w:val="00E346AB"/>
    <w:rsid w:val="00E37A85"/>
    <w:rsid w:val="00E52547"/>
    <w:rsid w:val="00E52F8A"/>
    <w:rsid w:val="00E54DA9"/>
    <w:rsid w:val="00E6498E"/>
    <w:rsid w:val="00E712CF"/>
    <w:rsid w:val="00E829F2"/>
    <w:rsid w:val="00E82B7B"/>
    <w:rsid w:val="00E84233"/>
    <w:rsid w:val="00E87AFA"/>
    <w:rsid w:val="00E90811"/>
    <w:rsid w:val="00E924E1"/>
    <w:rsid w:val="00EA3E3C"/>
    <w:rsid w:val="00EB1032"/>
    <w:rsid w:val="00EB43B8"/>
    <w:rsid w:val="00EB56F6"/>
    <w:rsid w:val="00EB5B26"/>
    <w:rsid w:val="00EC3BAD"/>
    <w:rsid w:val="00ED0A0F"/>
    <w:rsid w:val="00ED43CF"/>
    <w:rsid w:val="00ED52FD"/>
    <w:rsid w:val="00ED5700"/>
    <w:rsid w:val="00ED5AAE"/>
    <w:rsid w:val="00ED766D"/>
    <w:rsid w:val="00EE1646"/>
    <w:rsid w:val="00EE4B3A"/>
    <w:rsid w:val="00EF1CDE"/>
    <w:rsid w:val="00EF4452"/>
    <w:rsid w:val="00EF4CE7"/>
    <w:rsid w:val="00F0376B"/>
    <w:rsid w:val="00F05D35"/>
    <w:rsid w:val="00F076FC"/>
    <w:rsid w:val="00F13F34"/>
    <w:rsid w:val="00F22C2A"/>
    <w:rsid w:val="00F24BC6"/>
    <w:rsid w:val="00F314A0"/>
    <w:rsid w:val="00F45CDC"/>
    <w:rsid w:val="00F47810"/>
    <w:rsid w:val="00F479C5"/>
    <w:rsid w:val="00F51E64"/>
    <w:rsid w:val="00F54FF6"/>
    <w:rsid w:val="00F574A0"/>
    <w:rsid w:val="00F57E16"/>
    <w:rsid w:val="00F61B87"/>
    <w:rsid w:val="00F6303E"/>
    <w:rsid w:val="00F656C8"/>
    <w:rsid w:val="00F80736"/>
    <w:rsid w:val="00F81BE9"/>
    <w:rsid w:val="00F936AD"/>
    <w:rsid w:val="00F96BE0"/>
    <w:rsid w:val="00FA0A72"/>
    <w:rsid w:val="00FA44B8"/>
    <w:rsid w:val="00FC4C22"/>
    <w:rsid w:val="00FC5258"/>
    <w:rsid w:val="00FC614E"/>
    <w:rsid w:val="00FC71C4"/>
    <w:rsid w:val="00FC775D"/>
    <w:rsid w:val="00FD7C9B"/>
    <w:rsid w:val="00FE55DE"/>
    <w:rsid w:val="00FF1086"/>
    <w:rsid w:val="00FF4C92"/>
    <w:rsid w:val="00FF67E2"/>
    <w:rsid w:val="00FF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68F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5454A2"/>
    <w:pPr>
      <w:keepNext/>
      <w:overflowPunct/>
      <w:autoSpaceDE/>
      <w:autoSpaceDN/>
      <w:adjustRightInd/>
      <w:textAlignment w:val="auto"/>
      <w:outlineLvl w:val="0"/>
    </w:pPr>
    <w:rPr>
      <w:rFonts w:ascii="Comic Sans MS" w:hAnsi="Comic Sans MS" w:cs="Arial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955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955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013E2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8107F8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107F8"/>
  </w:style>
  <w:style w:type="character" w:styleId="Rimandonotaapidipagina">
    <w:name w:val="footnote reference"/>
    <w:basedOn w:val="Carpredefinitoparagrafo"/>
    <w:rsid w:val="008107F8"/>
    <w:rPr>
      <w:vertAlign w:val="superscript"/>
    </w:rPr>
  </w:style>
  <w:style w:type="paragraph" w:styleId="Intestazione">
    <w:name w:val="header"/>
    <w:basedOn w:val="Normale"/>
    <w:link w:val="IntestazioneCarattere"/>
    <w:rsid w:val="008107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07F8"/>
  </w:style>
  <w:style w:type="paragraph" w:styleId="Pidipagina">
    <w:name w:val="footer"/>
    <w:basedOn w:val="Normale"/>
    <w:link w:val="PidipaginaCarattere"/>
    <w:uiPriority w:val="99"/>
    <w:rsid w:val="008107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07F8"/>
  </w:style>
  <w:style w:type="character" w:styleId="Collegamentoipertestuale">
    <w:name w:val="Hyperlink"/>
    <w:basedOn w:val="Carpredefinitoparagrafo"/>
    <w:rsid w:val="00D005C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54CC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5454A2"/>
    <w:rPr>
      <w:rFonts w:ascii="Comic Sans MS" w:hAnsi="Comic Sans MS" w:cs="Arial"/>
      <w:b/>
      <w:bCs/>
      <w:sz w:val="24"/>
      <w:szCs w:val="24"/>
    </w:rPr>
  </w:style>
  <w:style w:type="paragraph" w:customStyle="1" w:styleId="oggettofax">
    <w:name w:val="oggettofax"/>
    <w:basedOn w:val="Normale"/>
    <w:rsid w:val="005454A2"/>
    <w:pPr>
      <w:overflowPunct/>
      <w:autoSpaceDE/>
      <w:autoSpaceDN/>
      <w:adjustRightInd/>
      <w:spacing w:line="360" w:lineRule="auto"/>
      <w:ind w:right="708"/>
      <w:jc w:val="both"/>
      <w:textAlignment w:val="auto"/>
    </w:pPr>
    <w:rPr>
      <w:rFonts w:ascii="Times New Roman" w:hAnsi="Times New Roman"/>
      <w:sz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955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955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ltesto">
    <w:name w:val="Body Text"/>
    <w:basedOn w:val="Normale"/>
    <w:link w:val="CorpodeltestoCarattere"/>
    <w:rsid w:val="00795521"/>
    <w:pPr>
      <w:overflowPunct/>
      <w:autoSpaceDE/>
      <w:autoSpaceDN/>
      <w:adjustRightInd/>
      <w:jc w:val="both"/>
      <w:textAlignment w:val="auto"/>
    </w:pPr>
    <w:rPr>
      <w:rFonts w:ascii="Garamond" w:hAnsi="Garamond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795521"/>
    <w:rPr>
      <w:rFonts w:ascii="Garamond" w:hAnsi="Garamond"/>
      <w:sz w:val="24"/>
    </w:rPr>
  </w:style>
  <w:style w:type="paragraph" w:customStyle="1" w:styleId="Default">
    <w:name w:val="Default"/>
    <w:rsid w:val="00040836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6516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.ctgs@ilgransasso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ony\Desktop\lettera%20ctgs%20s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356BD-2E0D-4235-9201-054EB80B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ctgs spa.dotx</Template>
  <TotalTime>136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CENTRO  TURISTICO</vt:lpstr>
    </vt:vector>
  </TitlesOfParts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 TURISTICO</dc:title>
  <dc:creator>Utente Windows</dc:creator>
  <cp:lastModifiedBy>Roberta ctgs</cp:lastModifiedBy>
  <cp:revision>5</cp:revision>
  <cp:lastPrinted>2018-10-24T07:56:00Z</cp:lastPrinted>
  <dcterms:created xsi:type="dcterms:W3CDTF">2018-10-31T14:42:00Z</dcterms:created>
  <dcterms:modified xsi:type="dcterms:W3CDTF">2019-09-13T10:05:00Z</dcterms:modified>
</cp:coreProperties>
</file>